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22BB0" w14:textId="77777777" w:rsidR="00E841AB" w:rsidRDefault="007A4430">
      <w:pPr>
        <w:rPr>
          <w:noProof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0A7F6641" wp14:editId="54828A54">
                <wp:simplePos x="0" y="0"/>
                <wp:positionH relativeFrom="margin">
                  <wp:align>right</wp:align>
                </wp:positionH>
                <wp:positionV relativeFrom="paragraph">
                  <wp:posOffset>-188595</wp:posOffset>
                </wp:positionV>
                <wp:extent cx="6839585" cy="1012190"/>
                <wp:effectExtent l="0" t="0" r="18415" b="16510"/>
                <wp:wrapNone/>
                <wp:docPr id="11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1012190"/>
                          <a:chOff x="701" y="1314"/>
                          <a:chExt cx="10771" cy="1594"/>
                        </a:xfrm>
                      </wpg:grpSpPr>
                      <wps:wsp>
                        <wps:cNvPr id="1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49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0"/>
                          </a:gra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D9058" w14:textId="77777777" w:rsidR="00E841AB" w:rsidRPr="00D572D6" w:rsidRDefault="00E841AB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B766B" w14:textId="77777777" w:rsidR="00E841AB" w:rsidRPr="00647886" w:rsidRDefault="00E262F7" w:rsidP="00D572D6">
                              <w:pPr>
                                <w:rPr>
                                  <w:rFonts w:ascii="Impact" w:hAnsi="Impact"/>
                                  <w:sz w:val="56"/>
                                  <w:szCs w:val="56"/>
                                  <w:lang w:val="nl-NL"/>
                                </w:rPr>
                              </w:pPr>
                              <w:r w:rsidRPr="00647886">
                                <w:rPr>
                                  <w:rFonts w:ascii="Impact" w:hAnsi="Impact"/>
                                  <w:sz w:val="56"/>
                                  <w:szCs w:val="56"/>
                                  <w:lang w:val="nl-NL"/>
                                </w:rPr>
                                <w:t>Nieuwsbrief</w:t>
                              </w:r>
                              <w:r w:rsidR="00647886">
                                <w:rPr>
                                  <w:rFonts w:ascii="Impact" w:hAnsi="Impact"/>
                                  <w:sz w:val="56"/>
                                  <w:szCs w:val="56"/>
                                  <w:lang w:val="nl-NL"/>
                                </w:rPr>
                                <w:t xml:space="preserve"> september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5911FF" id="Group 242" o:spid="_x0000_s1026" style="position:absolute;margin-left:487.35pt;margin-top:-14.85pt;width:538.55pt;height:79.7pt;z-index:251614720;mso-position-horizontal:right;mso-position-horizontal-relative:margin" coordorigin="701,1314" coordsize="1077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">
                <v:rect id="Rectangle 5" o:spid="_x0000_s1027" style="position:absolute;left:701;top:1314;width:10771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YcMQA&#10;AADcAAAADwAAAGRycy9kb3ducmV2LnhtbESPQYvCMBCF7wv+hzCCtzVVZJFqFFEU8bCsVe9DM7bF&#10;ZlKbaKu/fiMI3mZ473vzZjpvTSnuVLvCsoJBPwJBnFpdcKbgeFh/j0E4j6yxtEwKHuRgPut8TTHW&#10;tuE93ROfiRDCLkYFufdVLKVLczLo+rYiDtrZ1gZ9WOtM6hqbEG5KOYyiH2mw4HAhx4qWOaWX5GZC&#10;jeayfq6Oz2u2+tv9VruTWY6SjVK9bruYgPDU+o/5TW914AYjeD0TJ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2HDEAAAA3AAAAA8AAAAAAAAAAAAAAAAAmAIAAGRycy9k&#10;b3ducmV2LnhtbFBLBQYAAAAABAAEAPUAAACJAwAAAAA=&#10;" fillcolor="#f6f8fb [180]" strokecolor="#663" strokeweight="2pt">
                  <v:fill color2="#cad9eb [980]" colors="0 #f6f9fc;32113f #b0c6e1;54395f #b0c6e1;1 #cad9eb" focus="100%" type="gradient">
                    <o:fill v:ext="view" type="gradientUnscaled"/>
                  </v:fill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381;top:1864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:rsidR="00E841AB" w:rsidRPr="00D572D6" w:rsidRDefault="00E841AB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  <w:lang w:val="nl-NL"/>
                          </w:rPr>
                        </w:pPr>
                      </w:p>
                    </w:txbxContent>
                  </v:textbox>
                </v:shape>
                <v:shape id="Text Box 8" o:spid="_x0000_s1029" type="#_x0000_t202" style="position:absolute;left:4361;top:1604;width:64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Dc58QA&#10;AADcAAAADwAAAGRycy9kb3ducmV2LnhtbERPS2vCQBC+F/oflil4q5t4qBpdpQQKJQo+2oPHaXaa&#10;pN2djdlV47/vFgRv8/E9Z77srRFn6nzjWEE6TEAQl043XCn4/Hh7noDwAVmjcUwKruRhuXh8mGOm&#10;3YV3dN6HSsQQ9hkqqENoMyl9WZNFP3QtceS+XWcxRNhVUnd4ieHWyFGSvEiLDceGGlvKayp/9yer&#10;4Ou02R2waFbTIjfbY/pjynVrlBo89a8zEIH6cBff3O86zk/H8P9Mv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3OfEAAAA3AAAAA8AAAAAAAAAAAAAAAAAmAIAAGRycy9k&#10;b3ducmV2LnhtbFBLBQYAAAAABAAEAPUAAACJAwAAAAA=&#10;" filled="f" stroked="f" strokecolor="white">
                  <v:textbox inset="0,0,0,0">
                    <w:txbxContent>
                      <w:p w:rsidR="00E841AB" w:rsidRPr="00647886" w:rsidRDefault="00E262F7" w:rsidP="00D572D6">
                        <w:pPr>
                          <w:rPr>
                            <w:rFonts w:ascii="Impact" w:hAnsi="Impact"/>
                            <w:sz w:val="56"/>
                            <w:szCs w:val="56"/>
                            <w:lang w:val="nl-NL"/>
                          </w:rPr>
                        </w:pPr>
                        <w:r w:rsidRPr="00647886">
                          <w:rPr>
                            <w:rFonts w:ascii="Impact" w:hAnsi="Impact"/>
                            <w:sz w:val="56"/>
                            <w:szCs w:val="56"/>
                            <w:lang w:val="nl-NL"/>
                          </w:rPr>
                          <w:t>Nieuwsbrief</w:t>
                        </w:r>
                        <w:r w:rsidR="00647886">
                          <w:rPr>
                            <w:rFonts w:ascii="Impact" w:hAnsi="Impact"/>
                            <w:sz w:val="56"/>
                            <w:szCs w:val="56"/>
                            <w:lang w:val="nl-NL"/>
                          </w:rPr>
                          <w:t xml:space="preserve"> september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7A4430">
        <w:rPr>
          <w:noProof/>
          <w:lang w:val="nl-NL" w:eastAsia="nl-NL"/>
        </w:rPr>
        <w:drawing>
          <wp:anchor distT="0" distB="0" distL="114300" distR="114300" simplePos="0" relativeHeight="251739648" behindDoc="1" locked="0" layoutInCell="1" allowOverlap="1" wp14:anchorId="2F0193A1" wp14:editId="6A895C88">
            <wp:simplePos x="0" y="0"/>
            <wp:positionH relativeFrom="margin">
              <wp:posOffset>586740</wp:posOffset>
            </wp:positionH>
            <wp:positionV relativeFrom="paragraph">
              <wp:posOffset>0</wp:posOffset>
            </wp:positionV>
            <wp:extent cx="1074420" cy="828675"/>
            <wp:effectExtent l="0" t="0" r="0" b="9525"/>
            <wp:wrapTight wrapText="bothSides">
              <wp:wrapPolygon edited="0">
                <wp:start x="6894" y="0"/>
                <wp:lineTo x="0" y="1490"/>
                <wp:lineTo x="0" y="15393"/>
                <wp:lineTo x="4596" y="20855"/>
                <wp:lineTo x="5745" y="21352"/>
                <wp:lineTo x="11489" y="21352"/>
                <wp:lineTo x="12638" y="20855"/>
                <wp:lineTo x="16851" y="16883"/>
                <wp:lineTo x="16851" y="15890"/>
                <wp:lineTo x="21064" y="11917"/>
                <wp:lineTo x="21064" y="6952"/>
                <wp:lineTo x="11872" y="0"/>
                <wp:lineTo x="6894" y="0"/>
              </wp:wrapPolygon>
            </wp:wrapTight>
            <wp:docPr id="129" name="Afbeelding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E90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32AFAD77" wp14:editId="189E82D4">
                <wp:simplePos x="0" y="0"/>
                <wp:positionH relativeFrom="page">
                  <wp:posOffset>622935</wp:posOffset>
                </wp:positionH>
                <wp:positionV relativeFrom="page">
                  <wp:posOffset>447040</wp:posOffset>
                </wp:positionV>
                <wp:extent cx="657225" cy="9156700"/>
                <wp:effectExtent l="0" t="0" r="28575" b="25400"/>
                <wp:wrapNone/>
                <wp:docPr id="118" name="DOM 1" descr="Green design rectang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9156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002060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171767" id="DOM 1" o:spid="_x0000_s1026" alt="Green design rectangle" style="position:absolute;margin-left:49.05pt;margin-top:35.2pt;width:51.75pt;height:721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" o:allowincell="f" fillcolor="#f6f8fb [180]" strokecolor="#002060">
                <v:fill color2="#cad9eb [980]" colors="0 #f6f9fc;20972f #b0c6e1;47841f #b0c6e1;1 #cad9eb" focus="100%" type="gradient">
                  <o:fill v:ext="view" type="gradientUnscaled"/>
                </v:fill>
                <w10:wrap anchorx="page" anchory="page"/>
              </v:rect>
            </w:pict>
          </mc:Fallback>
        </mc:AlternateContent>
      </w:r>
    </w:p>
    <w:p w14:paraId="2012DFAC" w14:textId="77777777" w:rsidR="00E841AB" w:rsidRDefault="00E841AB">
      <w:pPr>
        <w:rPr>
          <w:noProof/>
        </w:rPr>
      </w:pPr>
    </w:p>
    <w:p w14:paraId="0F1B9012" w14:textId="77777777" w:rsidR="00E841AB" w:rsidRDefault="00E841AB">
      <w:pPr>
        <w:rPr>
          <w:noProof/>
        </w:rPr>
      </w:pPr>
    </w:p>
    <w:p w14:paraId="2F72BA10" w14:textId="77777777" w:rsidR="00E841AB" w:rsidRDefault="00E841AB">
      <w:pPr>
        <w:rPr>
          <w:noProof/>
        </w:rPr>
      </w:pPr>
    </w:p>
    <w:p w14:paraId="5F58C224" w14:textId="77777777" w:rsidR="00E841AB" w:rsidRDefault="00E841AB">
      <w:pPr>
        <w:rPr>
          <w:noProof/>
        </w:rPr>
      </w:pPr>
    </w:p>
    <w:p w14:paraId="6B1CC01C" w14:textId="77777777" w:rsidR="005B30BF" w:rsidRDefault="001E7929" w:rsidP="005B30BF">
      <w:pPr>
        <w:rPr>
          <w:noProof/>
        </w:rPr>
      </w:pPr>
      <w:r w:rsidRPr="00EB564C">
        <w:rPr>
          <w:rFonts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747840" behindDoc="0" locked="0" layoutInCell="0" allowOverlap="1" wp14:anchorId="140DB544" wp14:editId="592CC3BF">
                <wp:simplePos x="0" y="0"/>
                <wp:positionH relativeFrom="page">
                  <wp:posOffset>1552575</wp:posOffset>
                </wp:positionH>
                <wp:positionV relativeFrom="page">
                  <wp:posOffset>1609725</wp:posOffset>
                </wp:positionV>
                <wp:extent cx="5379720" cy="1352550"/>
                <wp:effectExtent l="0" t="0" r="11430" b="0"/>
                <wp:wrapNone/>
                <wp:docPr id="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5A1EF" w14:textId="77777777" w:rsidR="00AA4389" w:rsidRPr="0012209F" w:rsidRDefault="00AA4389" w:rsidP="00AA4389">
                            <w:pPr>
                              <w:pStyle w:val="Kop2"/>
                              <w:rPr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>Start nieuwe seizoen</w:t>
                            </w:r>
                          </w:p>
                          <w:p w14:paraId="2AA71D33" w14:textId="77777777" w:rsidR="00DD7CEC" w:rsidRDefault="008B4B2C" w:rsidP="008B4B2C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B4B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Donderdag 10 september start bij ons weer de competitie bij de senioren. Er zullen dan twee teams thuis spelen</w:t>
                            </w:r>
                            <w:r w:rsidRPr="00DD7C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762214B" w14:textId="58114C40" w:rsidR="008B4B2C" w:rsidRPr="00DD7CEC" w:rsidRDefault="00DD7CEC" w:rsidP="008B4B2C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7C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Op ALV van de afdeling Noord is besloten dat er bij de </w:t>
                            </w:r>
                            <w:r w:rsidRPr="00DD7CE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senioren</w:t>
                            </w:r>
                            <w:r w:rsidRPr="00DD7C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geen dubbel wordt gespeeld</w:t>
                            </w:r>
                          </w:p>
                          <w:p w14:paraId="6AA4216C" w14:textId="77777777" w:rsidR="00647886" w:rsidRPr="00DD7CEC" w:rsidRDefault="00647886" w:rsidP="008B4B2C">
                            <w:pPr>
                              <w:pStyle w:val="Geenafstand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A30AA5" w14:textId="77777777" w:rsidR="008B4B2C" w:rsidRPr="008B4B2C" w:rsidRDefault="008B4B2C" w:rsidP="008B4B2C">
                            <w:pPr>
                              <w:pStyle w:val="Geenafstand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4B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 zaken rondom kleedkamer- en kantinegebruik bij onze club verder te verduidelijken het volgende:</w:t>
                            </w:r>
                          </w:p>
                          <w:p w14:paraId="4ADC30AF" w14:textId="77777777" w:rsidR="00AA4389" w:rsidRDefault="00AA4389" w:rsidP="00AA4389">
                            <w:pPr>
                              <w:rPr>
                                <w:rFonts w:cs="Arial"/>
                                <w:sz w:val="20"/>
                                <w:lang w:val="nl-NL" w:eastAsia="nl-NL"/>
                              </w:rPr>
                            </w:pPr>
                          </w:p>
                          <w:p w14:paraId="7C44941E" w14:textId="77777777" w:rsidR="00AA4389" w:rsidRPr="00615AA8" w:rsidRDefault="00AA4389" w:rsidP="00AA4389">
                            <w:pPr>
                              <w:rPr>
                                <w:rFonts w:cs="Arial"/>
                                <w:sz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DB544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30" type="#_x0000_t202" style="position:absolute;margin-left:122.25pt;margin-top:126.75pt;width:423.6pt;height:106.5pt;z-index: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" o:allowincell="f" filled="f" stroked="f">
                <v:textbox inset="0,0,0,0">
                  <w:txbxContent>
                    <w:p w14:paraId="3145A1EF" w14:textId="77777777" w:rsidR="00AA4389" w:rsidRPr="0012209F" w:rsidRDefault="00AA4389" w:rsidP="00AA4389">
                      <w:pPr>
                        <w:pStyle w:val="Kop2"/>
                        <w:rPr>
                          <w:color w:val="auto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  <w:lang w:val="nl-NL"/>
                        </w:rPr>
                        <w:t>Start nieuwe seizoen</w:t>
                      </w:r>
                    </w:p>
                    <w:p w14:paraId="2AA71D33" w14:textId="77777777" w:rsidR="00DD7CEC" w:rsidRDefault="008B4B2C" w:rsidP="008B4B2C">
                      <w:pPr>
                        <w:pStyle w:val="Geenafstand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B4B2C">
                        <w:rPr>
                          <w:rFonts w:ascii="Arial" w:hAnsi="Arial" w:cs="Arial"/>
                          <w:sz w:val="20"/>
                          <w:szCs w:val="20"/>
                        </w:rPr>
                        <w:t>Donderdag 10 september start bij ons weer de competitie bij de senioren. Er zullen dan twee teams thuis spelen</w:t>
                      </w:r>
                      <w:r w:rsidRPr="00DD7C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762214B" w14:textId="58114C40" w:rsidR="008B4B2C" w:rsidRPr="00DD7CEC" w:rsidRDefault="00DD7CEC" w:rsidP="008B4B2C">
                      <w:pPr>
                        <w:pStyle w:val="Geenafstand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D7C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Op ALV van de afdeling Noord is besloten dat er bij de </w:t>
                      </w:r>
                      <w:r w:rsidRPr="00DD7CE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senioren</w:t>
                      </w:r>
                      <w:r w:rsidRPr="00DD7C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geen dubbel wordt gespeeld</w:t>
                      </w:r>
                    </w:p>
                    <w:p w14:paraId="6AA4216C" w14:textId="77777777" w:rsidR="00647886" w:rsidRPr="00DD7CEC" w:rsidRDefault="00647886" w:rsidP="008B4B2C">
                      <w:pPr>
                        <w:pStyle w:val="Geenafstand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5A30AA5" w14:textId="77777777" w:rsidR="008B4B2C" w:rsidRPr="008B4B2C" w:rsidRDefault="008B4B2C" w:rsidP="008B4B2C">
                      <w:pPr>
                        <w:pStyle w:val="Geenafstand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4B2C">
                        <w:rPr>
                          <w:rFonts w:ascii="Arial" w:hAnsi="Arial" w:cs="Arial"/>
                          <w:sz w:val="20"/>
                          <w:szCs w:val="20"/>
                        </w:rPr>
                        <w:t>Om zaken rondom kleedkamer- en kantinegebruik bij onze club verder te verduidelijken het volgende:</w:t>
                      </w:r>
                    </w:p>
                    <w:p w14:paraId="4ADC30AF" w14:textId="77777777" w:rsidR="00AA4389" w:rsidRDefault="00AA4389" w:rsidP="00AA4389">
                      <w:pPr>
                        <w:rPr>
                          <w:rFonts w:cs="Arial"/>
                          <w:sz w:val="20"/>
                          <w:lang w:val="nl-NL" w:eastAsia="nl-NL"/>
                        </w:rPr>
                      </w:pPr>
                    </w:p>
                    <w:p w14:paraId="7C44941E" w14:textId="77777777" w:rsidR="00AA4389" w:rsidRPr="00615AA8" w:rsidRDefault="00AA4389" w:rsidP="00AA4389">
                      <w:pPr>
                        <w:rPr>
                          <w:rFonts w:cs="Arial"/>
                          <w:sz w:val="20"/>
                          <w:lang w:val="nl-N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02D4A1" w14:textId="77777777" w:rsidR="00315AE0" w:rsidRDefault="005B30BF">
      <w:pPr>
        <w:rPr>
          <w:noProof/>
        </w:rPr>
      </w:pPr>
      <w:r>
        <w:rPr>
          <w:noProof/>
        </w:rPr>
        <w:br/>
      </w:r>
      <w:r>
        <w:rPr>
          <w:noProof/>
        </w:rPr>
        <w:tab/>
      </w:r>
    </w:p>
    <w:p w14:paraId="0CA3F20B" w14:textId="77777777" w:rsidR="00315AE0" w:rsidRPr="00315AE0" w:rsidRDefault="00315AE0" w:rsidP="00315AE0"/>
    <w:p w14:paraId="08894367" w14:textId="77777777" w:rsidR="00315AE0" w:rsidRPr="00315AE0" w:rsidRDefault="00315AE0" w:rsidP="00315AE0"/>
    <w:p w14:paraId="14EB6AC3" w14:textId="77777777" w:rsidR="00315AE0" w:rsidRPr="00315AE0" w:rsidRDefault="00315AE0" w:rsidP="00315AE0"/>
    <w:p w14:paraId="266B71FD" w14:textId="77777777" w:rsidR="00315AE0" w:rsidRPr="00315AE0" w:rsidRDefault="00315AE0" w:rsidP="00315AE0"/>
    <w:p w14:paraId="0300C4C4" w14:textId="1E38DD2B" w:rsidR="00315AE0" w:rsidRPr="00315AE0" w:rsidRDefault="00315AE0" w:rsidP="00315AE0"/>
    <w:p w14:paraId="4F893C1D" w14:textId="068989D3" w:rsidR="00315AE0" w:rsidRPr="00315AE0" w:rsidRDefault="00DD7CEC" w:rsidP="00315AE0">
      <w:r w:rsidRPr="00EB564C">
        <w:rPr>
          <w:rFonts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749888" behindDoc="0" locked="0" layoutInCell="0" allowOverlap="1" wp14:anchorId="438C05C2" wp14:editId="10D053A1">
                <wp:simplePos x="0" y="0"/>
                <wp:positionH relativeFrom="page">
                  <wp:posOffset>1552575</wp:posOffset>
                </wp:positionH>
                <wp:positionV relativeFrom="page">
                  <wp:posOffset>3041650</wp:posOffset>
                </wp:positionV>
                <wp:extent cx="5379720" cy="1009650"/>
                <wp:effectExtent l="0" t="0" r="11430" b="0"/>
                <wp:wrapNone/>
                <wp:docPr id="1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13ACB" w14:textId="77777777" w:rsidR="00AA4389" w:rsidRDefault="008B4B2C" w:rsidP="00AA4389">
                            <w:pPr>
                              <w:pStyle w:val="Kop2"/>
                              <w:rPr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>Kantinegebruik</w:t>
                            </w:r>
                          </w:p>
                          <w:p w14:paraId="720959D5" w14:textId="77777777" w:rsidR="008B4B2C" w:rsidRPr="008B4B2C" w:rsidRDefault="008B4B2C" w:rsidP="008B4B2C">
                            <w:pPr>
                              <w:pStyle w:val="Geenafstand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4B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Kantine is tijdens en na de wedstrijd open;</w:t>
                            </w:r>
                          </w:p>
                          <w:p w14:paraId="6BC82348" w14:textId="77777777" w:rsidR="008B4B2C" w:rsidRPr="008B4B2C" w:rsidRDefault="008B4B2C" w:rsidP="008B4B2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  <w:sz w:val="20"/>
                                <w:lang w:val="nl-NL"/>
                              </w:rPr>
                            </w:pPr>
                            <w:r w:rsidRPr="008B4B2C">
                              <w:rPr>
                                <w:rFonts w:cs="Arial"/>
                                <w:sz w:val="20"/>
                                <w:lang w:val="nl-NL"/>
                              </w:rPr>
                              <w:t>Er zal een zitje in het midden van de kantine gecreëerd worden, waarbij de ruimte van 1,5 m onderling</w:t>
                            </w:r>
                            <w:r w:rsidR="005A254D">
                              <w:rPr>
                                <w:rFonts w:cs="Arial"/>
                                <w:sz w:val="20"/>
                                <w:lang w:val="nl-NL"/>
                              </w:rPr>
                              <w:t>,</w:t>
                            </w:r>
                            <w:r w:rsidRPr="008B4B2C">
                              <w:rPr>
                                <w:rFonts w:cs="Arial"/>
                                <w:sz w:val="20"/>
                                <w:lang w:val="nl-NL"/>
                              </w:rPr>
                              <w:t xml:space="preserve"> gewaarborgd kan worden;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C05C2" id="_x0000_s1031" type="#_x0000_t202" style="position:absolute;margin-left:122.25pt;margin-top:239.5pt;width:423.6pt;height:79.5pt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metAIAALQ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" o:allowincell="f" filled="f" stroked="f">
                <v:textbox inset="0,0,0,0">
                  <w:txbxContent>
                    <w:p w14:paraId="2A113ACB" w14:textId="77777777" w:rsidR="00AA4389" w:rsidRDefault="008B4B2C" w:rsidP="00AA4389">
                      <w:pPr>
                        <w:pStyle w:val="Kop2"/>
                        <w:rPr>
                          <w:color w:val="auto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  <w:lang w:val="nl-NL"/>
                        </w:rPr>
                        <w:t>Kantinegebruik</w:t>
                      </w:r>
                    </w:p>
                    <w:p w14:paraId="720959D5" w14:textId="77777777" w:rsidR="008B4B2C" w:rsidRPr="008B4B2C" w:rsidRDefault="008B4B2C" w:rsidP="008B4B2C">
                      <w:pPr>
                        <w:pStyle w:val="Geenafstand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4B2C">
                        <w:rPr>
                          <w:rFonts w:ascii="Arial" w:hAnsi="Arial" w:cs="Arial"/>
                          <w:sz w:val="20"/>
                          <w:szCs w:val="20"/>
                        </w:rPr>
                        <w:t>Kantine is tijdens en na de wedstrijd open;</w:t>
                      </w:r>
                    </w:p>
                    <w:p w14:paraId="6BC82348" w14:textId="77777777" w:rsidR="008B4B2C" w:rsidRPr="008B4B2C" w:rsidRDefault="008B4B2C" w:rsidP="008B4B2C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cs="Arial"/>
                          <w:sz w:val="20"/>
                          <w:lang w:val="nl-NL"/>
                        </w:rPr>
                      </w:pPr>
                      <w:r w:rsidRPr="008B4B2C">
                        <w:rPr>
                          <w:rFonts w:cs="Arial"/>
                          <w:sz w:val="20"/>
                          <w:lang w:val="nl-NL"/>
                        </w:rPr>
                        <w:t>Er zal een zitje in het midden van de kantine gecreëerd worden, waarbij de ruimte van 1,5 m onderling</w:t>
                      </w:r>
                      <w:r w:rsidR="005A254D">
                        <w:rPr>
                          <w:rFonts w:cs="Arial"/>
                          <w:sz w:val="20"/>
                          <w:lang w:val="nl-NL"/>
                        </w:rPr>
                        <w:t>,</w:t>
                      </w:r>
                      <w:r w:rsidRPr="008B4B2C">
                        <w:rPr>
                          <w:rFonts w:cs="Arial"/>
                          <w:sz w:val="20"/>
                          <w:lang w:val="nl-NL"/>
                        </w:rPr>
                        <w:t xml:space="preserve"> gewaarborgd kan worden;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D4051E" w14:textId="77777777" w:rsidR="00315AE0" w:rsidRPr="00315AE0" w:rsidRDefault="00315AE0" w:rsidP="00315AE0"/>
    <w:p w14:paraId="06D545EA" w14:textId="77777777" w:rsidR="00315AE0" w:rsidRPr="00315AE0" w:rsidRDefault="00315AE0" w:rsidP="00315AE0">
      <w:bookmarkStart w:id="0" w:name="_GoBack"/>
      <w:bookmarkEnd w:id="0"/>
    </w:p>
    <w:p w14:paraId="3EE7D8B5" w14:textId="77777777" w:rsidR="00315AE0" w:rsidRPr="00315AE0" w:rsidRDefault="00315AE0" w:rsidP="00315AE0"/>
    <w:p w14:paraId="5F716228" w14:textId="77777777" w:rsidR="00315AE0" w:rsidRDefault="00315AE0"/>
    <w:p w14:paraId="1BCF8089" w14:textId="7431D746" w:rsidR="00315AE0" w:rsidRDefault="00315AE0"/>
    <w:p w14:paraId="0282BFBF" w14:textId="371C9CFB" w:rsidR="00315AE0" w:rsidRDefault="00DD7CEC">
      <w:r w:rsidRPr="00EB564C">
        <w:rPr>
          <w:rFonts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741696" behindDoc="0" locked="0" layoutInCell="0" allowOverlap="1" wp14:anchorId="565899F5" wp14:editId="6B181D5E">
                <wp:simplePos x="0" y="0"/>
                <wp:positionH relativeFrom="page">
                  <wp:posOffset>1527175</wp:posOffset>
                </wp:positionH>
                <wp:positionV relativeFrom="margin">
                  <wp:posOffset>3340735</wp:posOffset>
                </wp:positionV>
                <wp:extent cx="5379720" cy="1485900"/>
                <wp:effectExtent l="0" t="0" r="11430" b="0"/>
                <wp:wrapNone/>
                <wp:docPr id="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C87AF" w14:textId="77777777" w:rsidR="00127061" w:rsidRDefault="008B4B2C" w:rsidP="00127061">
                            <w:pPr>
                              <w:pStyle w:val="Kop2"/>
                              <w:rPr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>Kleedkamer en doucheruimte gebruik</w:t>
                            </w:r>
                          </w:p>
                          <w:p w14:paraId="10CE472D" w14:textId="77777777" w:rsidR="008B4B2C" w:rsidRPr="008B4B2C" w:rsidRDefault="008B4B2C" w:rsidP="008B4B2C">
                            <w:pPr>
                              <w:pStyle w:val="Geenafstand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4B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Kom het liefst gekleed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sportkleding</w:t>
                            </w:r>
                            <w:r w:rsidRPr="008B4B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naar de club toe;</w:t>
                            </w:r>
                          </w:p>
                          <w:p w14:paraId="548D53E6" w14:textId="77777777" w:rsidR="008B4B2C" w:rsidRPr="008B4B2C" w:rsidRDefault="008B4B2C" w:rsidP="008B4B2C">
                            <w:pPr>
                              <w:pStyle w:val="Geenafstand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4B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 het sporten douchen en omkleden kan, mits de 1,5 meter regel wel in acht wordt genomen;</w:t>
                            </w:r>
                          </w:p>
                          <w:p w14:paraId="4CD8947E" w14:textId="77777777" w:rsidR="008B4B2C" w:rsidRPr="008B4B2C" w:rsidRDefault="008B4B2C" w:rsidP="008B4B2C">
                            <w:pPr>
                              <w:pStyle w:val="Geenafstand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4B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Dit betekend dat van de vier douches er hooguit twee te gebruiken zijn (twee douches zijn afgeplakt);</w:t>
                            </w:r>
                          </w:p>
                          <w:p w14:paraId="2BC57BDE" w14:textId="77777777" w:rsidR="008B4B2C" w:rsidRPr="008B4B2C" w:rsidRDefault="008B4B2C" w:rsidP="008B4B2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  <w:sz w:val="20"/>
                                <w:lang w:val="nl-NL"/>
                              </w:rPr>
                            </w:pPr>
                            <w:r w:rsidRPr="008B4B2C">
                              <w:rPr>
                                <w:rFonts w:cs="Arial"/>
                                <w:sz w:val="20"/>
                                <w:lang w:val="nl-NL"/>
                              </w:rPr>
                              <w:t>Als gebruik van de kleedruimte en douchen gewenst is, dan dit graag onderling met elkaar afstemmen, zowel met je ploeggenoten als met de tegenstander;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899F5" id="_x0000_s1032" type="#_x0000_t202" style="position:absolute;margin-left:120.25pt;margin-top:263.05pt;width:423.6pt;height:117pt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PItQ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" o:allowincell="f" filled="f" stroked="f">
                <v:textbox inset="0,0,0,0">
                  <w:txbxContent>
                    <w:p w14:paraId="785C87AF" w14:textId="77777777" w:rsidR="00127061" w:rsidRDefault="008B4B2C" w:rsidP="00127061">
                      <w:pPr>
                        <w:pStyle w:val="Kop2"/>
                        <w:rPr>
                          <w:color w:val="auto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  <w:lang w:val="nl-NL"/>
                        </w:rPr>
                        <w:t>Kleedkamer en doucheruimte gebruik</w:t>
                      </w:r>
                    </w:p>
                    <w:p w14:paraId="10CE472D" w14:textId="77777777" w:rsidR="008B4B2C" w:rsidRPr="008B4B2C" w:rsidRDefault="008B4B2C" w:rsidP="008B4B2C">
                      <w:pPr>
                        <w:pStyle w:val="Geenafstand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4B2C">
                        <w:rPr>
                          <w:rFonts w:ascii="Arial" w:hAnsi="Arial" w:cs="Arial"/>
                          <w:sz w:val="20"/>
                          <w:szCs w:val="20"/>
                        </w:rPr>
                        <w:t>Kom het liefst gekleed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sportkleding</w:t>
                      </w:r>
                      <w:r w:rsidRPr="008B4B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naar de club toe;</w:t>
                      </w:r>
                    </w:p>
                    <w:p w14:paraId="548D53E6" w14:textId="77777777" w:rsidR="008B4B2C" w:rsidRPr="008B4B2C" w:rsidRDefault="008B4B2C" w:rsidP="008B4B2C">
                      <w:pPr>
                        <w:pStyle w:val="Geenafstand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4B2C">
                        <w:rPr>
                          <w:rFonts w:ascii="Arial" w:hAnsi="Arial" w:cs="Arial"/>
                          <w:sz w:val="20"/>
                          <w:szCs w:val="20"/>
                        </w:rPr>
                        <w:t>Na het sporten douchen en omkleden kan, mits de 1,5 meter regel wel in acht wordt genomen;</w:t>
                      </w:r>
                    </w:p>
                    <w:p w14:paraId="4CD8947E" w14:textId="77777777" w:rsidR="008B4B2C" w:rsidRPr="008B4B2C" w:rsidRDefault="008B4B2C" w:rsidP="008B4B2C">
                      <w:pPr>
                        <w:pStyle w:val="Geenafstand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4B2C">
                        <w:rPr>
                          <w:rFonts w:ascii="Arial" w:hAnsi="Arial" w:cs="Arial"/>
                          <w:sz w:val="20"/>
                          <w:szCs w:val="20"/>
                        </w:rPr>
                        <w:t>Dit betekend dat van de vier douches er hooguit twee te gebruiken zijn (twee douches zijn afgeplakt);</w:t>
                      </w:r>
                    </w:p>
                    <w:p w14:paraId="2BC57BDE" w14:textId="77777777" w:rsidR="008B4B2C" w:rsidRPr="008B4B2C" w:rsidRDefault="008B4B2C" w:rsidP="008B4B2C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cs="Arial"/>
                          <w:sz w:val="20"/>
                          <w:lang w:val="nl-NL"/>
                        </w:rPr>
                      </w:pPr>
                      <w:r w:rsidRPr="008B4B2C">
                        <w:rPr>
                          <w:rFonts w:cs="Arial"/>
                          <w:sz w:val="20"/>
                          <w:lang w:val="nl-NL"/>
                        </w:rPr>
                        <w:t>Als gebruik van de kleedruimte en douchen gewenst is, dan dit graag onderling met elkaar afstemmen, zowel met je ploeggenoten als met de tegenstander;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6D02A9CC" w14:textId="77777777" w:rsidR="00315AE0" w:rsidRDefault="00315AE0"/>
    <w:p w14:paraId="1A38E5C9" w14:textId="77777777" w:rsidR="00315AE0" w:rsidRDefault="00315AE0"/>
    <w:p w14:paraId="13D3FF01" w14:textId="77777777" w:rsidR="00315AE0" w:rsidRDefault="00315AE0"/>
    <w:p w14:paraId="46EA7891" w14:textId="77777777" w:rsidR="00DD7535" w:rsidRDefault="00DD7535" w:rsidP="00315AE0">
      <w:pPr>
        <w:ind w:left="1440" w:firstLine="261"/>
        <w:rPr>
          <w:rFonts w:asciiTheme="minorHAnsi" w:hAnsiTheme="minorHAnsi" w:cstheme="minorHAnsi"/>
          <w:sz w:val="22"/>
          <w:szCs w:val="22"/>
          <w:lang w:val="nl-NL"/>
        </w:rPr>
      </w:pPr>
    </w:p>
    <w:p w14:paraId="2C203D27" w14:textId="77777777" w:rsidR="00BC4C2D" w:rsidRPr="00BC4C2D" w:rsidRDefault="00BC4C2D" w:rsidP="00315AE0">
      <w:pPr>
        <w:ind w:left="1440" w:firstLine="261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val="nl-NL"/>
        </w:rPr>
        <w:instrText xml:space="preserve"> HYPERLINK "</w:instrText>
      </w:r>
      <w:r w:rsidRPr="00BC4C2D">
        <w:rPr>
          <w:rFonts w:asciiTheme="minorHAnsi" w:hAnsiTheme="minorHAnsi" w:cstheme="minorHAnsi"/>
          <w:sz w:val="22"/>
          <w:szCs w:val="22"/>
          <w:lang w:val="nl-NL"/>
        </w:rPr>
        <w:instrText>https://noord.nttb.nl/competitie-2/nas-competitie/</w:instrText>
      </w:r>
    </w:p>
    <w:p w14:paraId="6BD6B8EA" w14:textId="77777777" w:rsidR="00BC4C2D" w:rsidRPr="00EB564C" w:rsidRDefault="00BC4C2D" w:rsidP="00315AE0">
      <w:pPr>
        <w:ind w:left="1440" w:firstLine="261"/>
        <w:rPr>
          <w:rStyle w:val="Hyperlink"/>
          <w:rFonts w:asciiTheme="minorHAnsi" w:hAnsiTheme="minorHAnsi" w:cstheme="minorHAnsi"/>
          <w:sz w:val="22"/>
          <w:szCs w:val="22"/>
          <w:lang w:val="nl-NL"/>
        </w:rPr>
      </w:pPr>
      <w:r w:rsidRPr="00BC4C2D">
        <w:rPr>
          <w:rFonts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3643FC6A" wp14:editId="6937346A">
                <wp:simplePos x="0" y="0"/>
                <wp:positionH relativeFrom="page">
                  <wp:posOffset>1539240</wp:posOffset>
                </wp:positionH>
                <wp:positionV relativeFrom="page">
                  <wp:posOffset>5455920</wp:posOffset>
                </wp:positionV>
                <wp:extent cx="5661660" cy="490855"/>
                <wp:effectExtent l="0" t="0" r="0" b="0"/>
                <wp:wrapNone/>
                <wp:docPr id="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EF99C" w14:textId="77777777" w:rsidR="00BC4C2D" w:rsidRDefault="00BC4C2D" w:rsidP="00BC4C2D">
                            <w:pPr>
                              <w:rPr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lang w:val="nl-NL"/>
                              </w:rPr>
                              <w:t>Datum</w:t>
                            </w:r>
                            <w:r>
                              <w:rPr>
                                <w:sz w:val="20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nl-NL"/>
                              </w:rPr>
                              <w:tab/>
                              <w:t>Vrijdag 10 januari 2020</w:t>
                            </w:r>
                          </w:p>
                          <w:p w14:paraId="623AB787" w14:textId="77777777" w:rsidR="00BC4C2D" w:rsidRDefault="00BC4C2D" w:rsidP="00BC4C2D">
                            <w:pPr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14:paraId="019F986E" w14:textId="77777777" w:rsidR="00BC4C2D" w:rsidRPr="00500FE2" w:rsidRDefault="00BC4C2D" w:rsidP="00BC4C2D">
                            <w:pPr>
                              <w:rPr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lang w:val="nl-NL"/>
                              </w:rPr>
                              <w:t>Aanvang</w:t>
                            </w:r>
                            <w:r>
                              <w:rPr>
                                <w:sz w:val="20"/>
                                <w:lang w:val="nl-NL"/>
                              </w:rPr>
                              <w:tab/>
                              <w:t xml:space="preserve">19.30 uur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283035" id="_x0000_s1033" type="#_x0000_t202" style="position:absolute;left:0;text-align:left;margin-left:121.2pt;margin-top:429.6pt;width:445.8pt;height:38.65p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95rw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" o:allowincell="f" filled="f" stroked="f">
                <v:textbox inset="0,0,0,0">
                  <w:txbxContent>
                    <w:p w:rsidR="00BC4C2D" w:rsidRDefault="00BC4C2D" w:rsidP="00BC4C2D">
                      <w:pPr>
                        <w:rPr>
                          <w:sz w:val="20"/>
                          <w:lang w:val="nl-NL"/>
                        </w:rPr>
                      </w:pPr>
                      <w:r>
                        <w:rPr>
                          <w:sz w:val="20"/>
                          <w:lang w:val="nl-NL"/>
                        </w:rPr>
                        <w:t>Datum</w:t>
                      </w:r>
                      <w:r>
                        <w:rPr>
                          <w:sz w:val="20"/>
                          <w:lang w:val="nl-NL"/>
                        </w:rPr>
                        <w:tab/>
                      </w:r>
                      <w:r>
                        <w:rPr>
                          <w:sz w:val="20"/>
                          <w:lang w:val="nl-NL"/>
                        </w:rPr>
                        <w:tab/>
                        <w:t>Vrijdag 10 januari 2020</w:t>
                      </w:r>
                    </w:p>
                    <w:p w:rsidR="00BC4C2D" w:rsidRDefault="00BC4C2D" w:rsidP="00BC4C2D">
                      <w:pPr>
                        <w:rPr>
                          <w:sz w:val="20"/>
                          <w:lang w:val="nl-NL"/>
                        </w:rPr>
                      </w:pPr>
                    </w:p>
                    <w:p w:rsidR="00BC4C2D" w:rsidRPr="00500FE2" w:rsidRDefault="00BC4C2D" w:rsidP="00BC4C2D">
                      <w:pPr>
                        <w:rPr>
                          <w:sz w:val="20"/>
                          <w:lang w:val="nl-NL"/>
                        </w:rPr>
                      </w:pPr>
                      <w:r>
                        <w:rPr>
                          <w:sz w:val="20"/>
                          <w:lang w:val="nl-NL"/>
                        </w:rPr>
                        <w:t>Aanvang</w:t>
                      </w:r>
                      <w:r>
                        <w:rPr>
                          <w:sz w:val="20"/>
                          <w:lang w:val="nl-NL"/>
                        </w:rPr>
                        <w:tab/>
                        <w:t xml:space="preserve">19.30 uur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C4C2D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7360" behindDoc="0" locked="0" layoutInCell="0" allowOverlap="1" wp14:anchorId="05E2B269" wp14:editId="64E308D6">
                <wp:simplePos x="0" y="0"/>
                <wp:positionH relativeFrom="page">
                  <wp:align>center</wp:align>
                </wp:positionH>
                <wp:positionV relativeFrom="page">
                  <wp:posOffset>6978015</wp:posOffset>
                </wp:positionV>
                <wp:extent cx="4800600" cy="312420"/>
                <wp:effectExtent l="0" t="0" r="0" b="1143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F86DB" w14:textId="77777777" w:rsidR="00BC4C2D" w:rsidRPr="00500FE2" w:rsidRDefault="00BC4C2D">
                            <w:pPr>
                              <w:pStyle w:val="Kop2"/>
                              <w:rPr>
                                <w:color w:val="auto"/>
                                <w:lang w:val="nl-NL"/>
                              </w:rPr>
                            </w:pPr>
                            <w:r>
                              <w:rPr>
                                <w:color w:val="auto"/>
                                <w:lang w:val="nl-NL"/>
                              </w:rPr>
                              <w:t>Clubkampioenschappen senioren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BC2A18" id="Text Box 14" o:spid="_x0000_s1034" type="#_x0000_t202" style="position:absolute;left:0;text-align:left;margin-left:0;margin-top:549.45pt;width:378pt;height:24.6pt;z-index:251727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urtAIAALE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" o:allowincell="f" filled="f" stroked="f">
                <v:textbox inset="0,0,0,0">
                  <w:txbxContent>
                    <w:p w:rsidR="00BC4C2D" w:rsidRPr="00500FE2" w:rsidRDefault="00BC4C2D">
                      <w:pPr>
                        <w:pStyle w:val="Kop2"/>
                        <w:rPr>
                          <w:color w:val="auto"/>
                          <w:lang w:val="nl-NL"/>
                        </w:rPr>
                      </w:pPr>
                      <w:r>
                        <w:rPr>
                          <w:color w:val="auto"/>
                          <w:lang w:val="nl-NL"/>
                        </w:rPr>
                        <w:t>Clubkampioenschappen senioren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C4C2D">
        <w:rPr>
          <w:rFonts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728384" behindDoc="0" locked="0" layoutInCell="0" allowOverlap="1" wp14:anchorId="74D6D766" wp14:editId="71126634">
                <wp:simplePos x="0" y="0"/>
                <wp:positionH relativeFrom="page">
                  <wp:posOffset>1524635</wp:posOffset>
                </wp:positionH>
                <wp:positionV relativeFrom="page">
                  <wp:posOffset>7465695</wp:posOffset>
                </wp:positionV>
                <wp:extent cx="5661660" cy="490855"/>
                <wp:effectExtent l="0" t="0" r="0" b="0"/>
                <wp:wrapNone/>
                <wp:docPr id="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4687C" w14:textId="77777777" w:rsidR="00BC4C2D" w:rsidRDefault="00BC4C2D" w:rsidP="00500FE2">
                            <w:pPr>
                              <w:rPr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lang w:val="nl-NL"/>
                              </w:rPr>
                              <w:t>Datum</w:t>
                            </w:r>
                            <w:r>
                              <w:rPr>
                                <w:sz w:val="20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nl-NL"/>
                              </w:rPr>
                              <w:tab/>
                              <w:t>Vrijdag 10 januari 2020</w:t>
                            </w:r>
                          </w:p>
                          <w:p w14:paraId="5EF935D6" w14:textId="77777777" w:rsidR="00BC4C2D" w:rsidRDefault="00BC4C2D" w:rsidP="00500FE2">
                            <w:pPr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14:paraId="199335F3" w14:textId="77777777" w:rsidR="00BC4C2D" w:rsidRPr="00500FE2" w:rsidRDefault="00BC4C2D" w:rsidP="00500FE2">
                            <w:pPr>
                              <w:rPr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lang w:val="nl-NL"/>
                              </w:rPr>
                              <w:t>Aanvang</w:t>
                            </w:r>
                            <w:r>
                              <w:rPr>
                                <w:sz w:val="20"/>
                                <w:lang w:val="nl-NL"/>
                              </w:rPr>
                              <w:tab/>
                              <w:t xml:space="preserve">19.30 uur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23A48B" id="_x0000_s1035" type="#_x0000_t202" style="position:absolute;left:0;text-align:left;margin-left:120.05pt;margin-top:587.85pt;width:445.8pt;height:38.65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" o:allowincell="f" filled="f" stroked="f">
                <v:textbox inset="0,0,0,0">
                  <w:txbxContent>
                    <w:p w:rsidR="00BC4C2D" w:rsidRDefault="00BC4C2D" w:rsidP="00500FE2">
                      <w:pPr>
                        <w:rPr>
                          <w:sz w:val="20"/>
                          <w:lang w:val="nl-NL"/>
                        </w:rPr>
                      </w:pPr>
                      <w:r>
                        <w:rPr>
                          <w:sz w:val="20"/>
                          <w:lang w:val="nl-NL"/>
                        </w:rPr>
                        <w:t>Datum</w:t>
                      </w:r>
                      <w:r>
                        <w:rPr>
                          <w:sz w:val="20"/>
                          <w:lang w:val="nl-NL"/>
                        </w:rPr>
                        <w:tab/>
                      </w:r>
                      <w:r>
                        <w:rPr>
                          <w:sz w:val="20"/>
                          <w:lang w:val="nl-NL"/>
                        </w:rPr>
                        <w:tab/>
                        <w:t>Vrijdag 10 januari 2020</w:t>
                      </w:r>
                    </w:p>
                    <w:p w:rsidR="00BC4C2D" w:rsidRDefault="00BC4C2D" w:rsidP="00500FE2">
                      <w:pPr>
                        <w:rPr>
                          <w:sz w:val="20"/>
                          <w:lang w:val="nl-NL"/>
                        </w:rPr>
                      </w:pPr>
                    </w:p>
                    <w:p w:rsidR="00BC4C2D" w:rsidRPr="00500FE2" w:rsidRDefault="00BC4C2D" w:rsidP="00500FE2">
                      <w:pPr>
                        <w:rPr>
                          <w:sz w:val="20"/>
                          <w:lang w:val="nl-NL"/>
                        </w:rPr>
                      </w:pPr>
                      <w:r>
                        <w:rPr>
                          <w:sz w:val="20"/>
                          <w:lang w:val="nl-NL"/>
                        </w:rPr>
                        <w:t>Aanvang</w:t>
                      </w:r>
                      <w:r>
                        <w:rPr>
                          <w:sz w:val="20"/>
                          <w:lang w:val="nl-NL"/>
                        </w:rPr>
                        <w:tab/>
                        <w:t xml:space="preserve">19.30 uur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C4C2D">
        <w:rPr>
          <w:rFonts w:asciiTheme="minorHAnsi" w:hAnsiTheme="minorHAnsi" w:cstheme="minorHAnsi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729408" behindDoc="0" locked="0" layoutInCell="0" allowOverlap="1" wp14:anchorId="69E7C65C" wp14:editId="7BB19FCB">
                <wp:simplePos x="0" y="0"/>
                <wp:positionH relativeFrom="page">
                  <wp:align>center</wp:align>
                </wp:positionH>
                <wp:positionV relativeFrom="page">
                  <wp:posOffset>8220075</wp:posOffset>
                </wp:positionV>
                <wp:extent cx="4800600" cy="312420"/>
                <wp:effectExtent l="0" t="0" r="0" b="11430"/>
                <wp:wrapNone/>
                <wp:docPr id="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94333" w14:textId="77777777" w:rsidR="00BC4C2D" w:rsidRPr="00500FE2" w:rsidRDefault="00BC4C2D" w:rsidP="00E42E90">
                            <w:pPr>
                              <w:pStyle w:val="Kop2"/>
                              <w:rPr>
                                <w:color w:val="auto"/>
                                <w:lang w:val="nl-NL"/>
                              </w:rPr>
                            </w:pPr>
                            <w:r>
                              <w:rPr>
                                <w:color w:val="auto"/>
                                <w:lang w:val="nl-NL"/>
                              </w:rPr>
                              <w:t>Veteranentoernooi DTTC’78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BB349A" id="Text Box 245" o:spid="_x0000_s1036" type="#_x0000_t202" style="position:absolute;left:0;text-align:left;margin-left:0;margin-top:647.25pt;width:378pt;height:24.6pt;z-index:251729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" o:allowincell="f" filled="f" stroked="f">
                <v:textbox inset="0,0,0,0">
                  <w:txbxContent>
                    <w:p w:rsidR="00BC4C2D" w:rsidRPr="00500FE2" w:rsidRDefault="00BC4C2D" w:rsidP="00E42E90">
                      <w:pPr>
                        <w:pStyle w:val="Kop2"/>
                        <w:rPr>
                          <w:color w:val="auto"/>
                          <w:lang w:val="nl-NL"/>
                        </w:rPr>
                      </w:pPr>
                      <w:r>
                        <w:rPr>
                          <w:color w:val="auto"/>
                          <w:lang w:val="nl-NL"/>
                        </w:rPr>
                        <w:t>Veteranentoernooi DTTC’78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C4C2D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 wp14:anchorId="684C2FEC" wp14:editId="4DD75044">
                <wp:simplePos x="0" y="0"/>
                <wp:positionH relativeFrom="page">
                  <wp:posOffset>1539240</wp:posOffset>
                </wp:positionH>
                <wp:positionV relativeFrom="page">
                  <wp:posOffset>8595360</wp:posOffset>
                </wp:positionV>
                <wp:extent cx="6103620" cy="914400"/>
                <wp:effectExtent l="0" t="0" r="11430" b="0"/>
                <wp:wrapNone/>
                <wp:docPr id="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4D077" w14:textId="77777777" w:rsidR="00BC4C2D" w:rsidRPr="00DD7535" w:rsidRDefault="00BC4C2D" w:rsidP="00DD7535">
                            <w:pPr>
                              <w:rPr>
                                <w:sz w:val="20"/>
                                <w:lang w:val="nl-NL"/>
                              </w:rPr>
                            </w:pPr>
                            <w:r w:rsidRPr="00DD7535">
                              <w:rPr>
                                <w:sz w:val="20"/>
                                <w:lang w:val="nl-NL"/>
                              </w:rPr>
                              <w:t>D</w:t>
                            </w:r>
                            <w:r>
                              <w:rPr>
                                <w:sz w:val="20"/>
                                <w:lang w:val="nl-NL"/>
                              </w:rPr>
                              <w:t>atum</w:t>
                            </w:r>
                            <w:r>
                              <w:rPr>
                                <w:sz w:val="20"/>
                                <w:lang w:val="nl-NL"/>
                              </w:rPr>
                              <w:tab/>
                            </w:r>
                            <w:r w:rsidRPr="00DD7535">
                              <w:rPr>
                                <w:sz w:val="20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nl-NL"/>
                              </w:rPr>
                              <w:tab/>
                            </w:r>
                            <w:r w:rsidRPr="00DD7535">
                              <w:rPr>
                                <w:sz w:val="20"/>
                                <w:lang w:val="nl-NL"/>
                              </w:rPr>
                              <w:t>zondag 17 maart 2019</w:t>
                            </w:r>
                          </w:p>
                          <w:p w14:paraId="1B8E5241" w14:textId="77777777" w:rsidR="00BC4C2D" w:rsidRPr="00DD7535" w:rsidRDefault="00BC4C2D" w:rsidP="00DD7535">
                            <w:pPr>
                              <w:rPr>
                                <w:sz w:val="20"/>
                                <w:lang w:val="nl-NL"/>
                              </w:rPr>
                            </w:pPr>
                            <w:r w:rsidRPr="00DD7535">
                              <w:rPr>
                                <w:sz w:val="20"/>
                                <w:lang w:val="nl-NL"/>
                              </w:rPr>
                              <w:t>Aanvang:</w:t>
                            </w:r>
                            <w:r w:rsidRPr="00DD7535">
                              <w:rPr>
                                <w:sz w:val="20"/>
                                <w:lang w:val="nl-NL"/>
                              </w:rPr>
                              <w:tab/>
                            </w:r>
                            <w:r w:rsidRPr="00DD7535">
                              <w:rPr>
                                <w:sz w:val="20"/>
                                <w:lang w:val="nl-NL"/>
                              </w:rPr>
                              <w:tab/>
                              <w:t>10.00 uur</w:t>
                            </w:r>
                          </w:p>
                          <w:p w14:paraId="3DF6461B" w14:textId="77777777" w:rsidR="00BC4C2D" w:rsidRPr="00DD7535" w:rsidRDefault="00BC4C2D" w:rsidP="00DD7535">
                            <w:pPr>
                              <w:rPr>
                                <w:sz w:val="20"/>
                                <w:lang w:val="nl-NL"/>
                              </w:rPr>
                            </w:pPr>
                            <w:r w:rsidRPr="00DD7535">
                              <w:rPr>
                                <w:sz w:val="20"/>
                                <w:lang w:val="nl-NL"/>
                              </w:rPr>
                              <w:t>Voor wie</w:t>
                            </w:r>
                            <w:r w:rsidRPr="00DD7535">
                              <w:rPr>
                                <w:sz w:val="20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nl-NL"/>
                              </w:rPr>
                              <w:tab/>
                            </w:r>
                            <w:r w:rsidRPr="00DD7535">
                              <w:rPr>
                                <w:sz w:val="20"/>
                                <w:lang w:val="nl-NL"/>
                              </w:rPr>
                              <w:t xml:space="preserve">Iedereen van 40 jaar of ouder </w:t>
                            </w:r>
                          </w:p>
                          <w:p w14:paraId="2BEC4005" w14:textId="77777777" w:rsidR="00BC4C2D" w:rsidRPr="00DD7535" w:rsidRDefault="00BC4C2D" w:rsidP="00DD7535">
                            <w:pPr>
                              <w:rPr>
                                <w:sz w:val="20"/>
                                <w:lang w:val="nl-NL"/>
                              </w:rPr>
                            </w:pPr>
                            <w:r w:rsidRPr="00DD7535">
                              <w:rPr>
                                <w:sz w:val="20"/>
                                <w:lang w:val="nl-NL"/>
                              </w:rPr>
                              <w:t>Toernooileider</w:t>
                            </w:r>
                            <w:r w:rsidRPr="00DD7535">
                              <w:rPr>
                                <w:sz w:val="20"/>
                                <w:lang w:val="nl-NL"/>
                              </w:rPr>
                              <w:tab/>
                            </w:r>
                            <w:r w:rsidRPr="00DD7535">
                              <w:rPr>
                                <w:sz w:val="20"/>
                                <w:lang w:val="nl-NL"/>
                              </w:rPr>
                              <w:tab/>
                              <w:t>Bennie Schoonhoven en Ruud Peters</w:t>
                            </w:r>
                          </w:p>
                          <w:p w14:paraId="2160BADD" w14:textId="77777777" w:rsidR="00BC4C2D" w:rsidRPr="00DD7535" w:rsidRDefault="00BC4C2D" w:rsidP="00DD7535">
                            <w:pPr>
                              <w:rPr>
                                <w:sz w:val="20"/>
                                <w:lang w:val="nl-NL"/>
                              </w:rPr>
                            </w:pPr>
                            <w:r w:rsidRPr="00DD7535">
                              <w:rPr>
                                <w:sz w:val="20"/>
                                <w:lang w:val="nl-NL"/>
                              </w:rPr>
                              <w:t>Inschrijfgeld</w:t>
                            </w:r>
                            <w:r w:rsidRPr="00DD7535">
                              <w:rPr>
                                <w:sz w:val="20"/>
                                <w:lang w:val="nl-NL"/>
                              </w:rPr>
                              <w:tab/>
                            </w:r>
                            <w:r w:rsidRPr="00DD7535">
                              <w:rPr>
                                <w:sz w:val="20"/>
                                <w:lang w:val="nl-NL"/>
                              </w:rPr>
                              <w:tab/>
                              <w:t>het inschrijfgeld voor OTC leden is € 4,--, voor niet OTC leden € 5,50</w:t>
                            </w:r>
                          </w:p>
                          <w:p w14:paraId="16ED68DC" w14:textId="77777777" w:rsidR="00BC4C2D" w:rsidRPr="00DD7535" w:rsidRDefault="00BC4C2D" w:rsidP="00DD7535">
                            <w:pPr>
                              <w:rPr>
                                <w:sz w:val="20"/>
                                <w:lang w:val="nl-NL"/>
                              </w:rPr>
                            </w:pPr>
                            <w:r w:rsidRPr="00DD7535">
                              <w:rPr>
                                <w:sz w:val="20"/>
                                <w:lang w:val="nl-NL"/>
                              </w:rPr>
                              <w:t>Inschrijven</w:t>
                            </w:r>
                            <w:r w:rsidRPr="00DD7535">
                              <w:rPr>
                                <w:sz w:val="20"/>
                                <w:lang w:val="nl-NL"/>
                              </w:rPr>
                              <w:tab/>
                            </w:r>
                            <w:r w:rsidRPr="00DD7535">
                              <w:rPr>
                                <w:sz w:val="20"/>
                                <w:lang w:val="nl-NL"/>
                              </w:rPr>
                              <w:tab/>
                              <w:t>dttc78@gmail.com</w:t>
                            </w:r>
                          </w:p>
                          <w:p w14:paraId="2CDC78B8" w14:textId="77777777" w:rsidR="00BC4C2D" w:rsidRPr="00DD7535" w:rsidRDefault="00BC4C2D" w:rsidP="00DD7535">
                            <w:pPr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  <w:p w14:paraId="210FF88C" w14:textId="77777777" w:rsidR="00BC4C2D" w:rsidRPr="00500FE2" w:rsidRDefault="00BC4C2D" w:rsidP="00DD7535">
                            <w:pPr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E1EE5B" id="_x0000_s1037" type="#_x0000_t202" style="position:absolute;left:0;text-align:left;margin-left:121.2pt;margin-top:676.8pt;width:480.6pt;height:1in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Xdsw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" o:allowincell="f" filled="f" stroked="f">
                <v:textbox inset="0,0,0,0">
                  <w:txbxContent>
                    <w:p w:rsidR="00BC4C2D" w:rsidRPr="00DD7535" w:rsidRDefault="00BC4C2D" w:rsidP="00DD7535">
                      <w:pPr>
                        <w:rPr>
                          <w:sz w:val="20"/>
                          <w:lang w:val="nl-NL"/>
                        </w:rPr>
                      </w:pPr>
                      <w:r w:rsidRPr="00DD7535">
                        <w:rPr>
                          <w:sz w:val="20"/>
                          <w:lang w:val="nl-NL"/>
                        </w:rPr>
                        <w:t>D</w:t>
                      </w:r>
                      <w:r>
                        <w:rPr>
                          <w:sz w:val="20"/>
                          <w:lang w:val="nl-NL"/>
                        </w:rPr>
                        <w:t>atum</w:t>
                      </w:r>
                      <w:r>
                        <w:rPr>
                          <w:sz w:val="20"/>
                          <w:lang w:val="nl-NL"/>
                        </w:rPr>
                        <w:tab/>
                      </w:r>
                      <w:r w:rsidRPr="00DD7535">
                        <w:rPr>
                          <w:sz w:val="20"/>
                          <w:lang w:val="nl-NL"/>
                        </w:rPr>
                        <w:tab/>
                      </w:r>
                      <w:r>
                        <w:rPr>
                          <w:sz w:val="20"/>
                          <w:lang w:val="nl-NL"/>
                        </w:rPr>
                        <w:tab/>
                      </w:r>
                      <w:r w:rsidRPr="00DD7535">
                        <w:rPr>
                          <w:sz w:val="20"/>
                          <w:lang w:val="nl-NL"/>
                        </w:rPr>
                        <w:t>zondag 17 maart 2019</w:t>
                      </w:r>
                    </w:p>
                    <w:p w:rsidR="00BC4C2D" w:rsidRPr="00DD7535" w:rsidRDefault="00BC4C2D" w:rsidP="00DD7535">
                      <w:pPr>
                        <w:rPr>
                          <w:sz w:val="20"/>
                          <w:lang w:val="nl-NL"/>
                        </w:rPr>
                      </w:pPr>
                      <w:r w:rsidRPr="00DD7535">
                        <w:rPr>
                          <w:sz w:val="20"/>
                          <w:lang w:val="nl-NL"/>
                        </w:rPr>
                        <w:t>Aanvang:</w:t>
                      </w:r>
                      <w:r w:rsidRPr="00DD7535">
                        <w:rPr>
                          <w:sz w:val="20"/>
                          <w:lang w:val="nl-NL"/>
                        </w:rPr>
                        <w:tab/>
                      </w:r>
                      <w:r w:rsidRPr="00DD7535">
                        <w:rPr>
                          <w:sz w:val="20"/>
                          <w:lang w:val="nl-NL"/>
                        </w:rPr>
                        <w:tab/>
                        <w:t>10.00 uur</w:t>
                      </w:r>
                    </w:p>
                    <w:p w:rsidR="00BC4C2D" w:rsidRPr="00DD7535" w:rsidRDefault="00BC4C2D" w:rsidP="00DD7535">
                      <w:pPr>
                        <w:rPr>
                          <w:sz w:val="20"/>
                          <w:lang w:val="nl-NL"/>
                        </w:rPr>
                      </w:pPr>
                      <w:r w:rsidRPr="00DD7535">
                        <w:rPr>
                          <w:sz w:val="20"/>
                          <w:lang w:val="nl-NL"/>
                        </w:rPr>
                        <w:t>Voor wie</w:t>
                      </w:r>
                      <w:r w:rsidRPr="00DD7535">
                        <w:rPr>
                          <w:sz w:val="20"/>
                          <w:lang w:val="nl-NL"/>
                        </w:rPr>
                        <w:tab/>
                      </w:r>
                      <w:r>
                        <w:rPr>
                          <w:sz w:val="20"/>
                          <w:lang w:val="nl-NL"/>
                        </w:rPr>
                        <w:tab/>
                      </w:r>
                      <w:r w:rsidRPr="00DD7535">
                        <w:rPr>
                          <w:sz w:val="20"/>
                          <w:lang w:val="nl-NL"/>
                        </w:rPr>
                        <w:t xml:space="preserve">Iedereen van 40 jaar of ouder </w:t>
                      </w:r>
                    </w:p>
                    <w:p w:rsidR="00BC4C2D" w:rsidRPr="00DD7535" w:rsidRDefault="00BC4C2D" w:rsidP="00DD7535">
                      <w:pPr>
                        <w:rPr>
                          <w:sz w:val="20"/>
                          <w:lang w:val="nl-NL"/>
                        </w:rPr>
                      </w:pPr>
                      <w:r w:rsidRPr="00DD7535">
                        <w:rPr>
                          <w:sz w:val="20"/>
                          <w:lang w:val="nl-NL"/>
                        </w:rPr>
                        <w:t>Toernooileider</w:t>
                      </w:r>
                      <w:r w:rsidRPr="00DD7535">
                        <w:rPr>
                          <w:sz w:val="20"/>
                          <w:lang w:val="nl-NL"/>
                        </w:rPr>
                        <w:tab/>
                      </w:r>
                      <w:r w:rsidRPr="00DD7535">
                        <w:rPr>
                          <w:sz w:val="20"/>
                          <w:lang w:val="nl-NL"/>
                        </w:rPr>
                        <w:tab/>
                        <w:t>Bennie Schoonhoven en Ruud Peters</w:t>
                      </w:r>
                    </w:p>
                    <w:p w:rsidR="00BC4C2D" w:rsidRPr="00DD7535" w:rsidRDefault="00BC4C2D" w:rsidP="00DD7535">
                      <w:pPr>
                        <w:rPr>
                          <w:sz w:val="20"/>
                          <w:lang w:val="nl-NL"/>
                        </w:rPr>
                      </w:pPr>
                      <w:r w:rsidRPr="00DD7535">
                        <w:rPr>
                          <w:sz w:val="20"/>
                          <w:lang w:val="nl-NL"/>
                        </w:rPr>
                        <w:t>Inschrijfgeld</w:t>
                      </w:r>
                      <w:r w:rsidRPr="00DD7535">
                        <w:rPr>
                          <w:sz w:val="20"/>
                          <w:lang w:val="nl-NL"/>
                        </w:rPr>
                        <w:tab/>
                      </w:r>
                      <w:r w:rsidRPr="00DD7535">
                        <w:rPr>
                          <w:sz w:val="20"/>
                          <w:lang w:val="nl-NL"/>
                        </w:rPr>
                        <w:tab/>
                        <w:t>het inschrijfgeld voor OTC leden is € 4,--, voor niet OTC leden € 5,50</w:t>
                      </w:r>
                    </w:p>
                    <w:p w:rsidR="00BC4C2D" w:rsidRPr="00DD7535" w:rsidRDefault="00BC4C2D" w:rsidP="00DD7535">
                      <w:pPr>
                        <w:rPr>
                          <w:sz w:val="20"/>
                          <w:lang w:val="nl-NL"/>
                        </w:rPr>
                      </w:pPr>
                      <w:r w:rsidRPr="00DD7535">
                        <w:rPr>
                          <w:sz w:val="20"/>
                          <w:lang w:val="nl-NL"/>
                        </w:rPr>
                        <w:t>Inschrijven</w:t>
                      </w:r>
                      <w:r w:rsidRPr="00DD7535">
                        <w:rPr>
                          <w:sz w:val="20"/>
                          <w:lang w:val="nl-NL"/>
                        </w:rPr>
                        <w:tab/>
                      </w:r>
                      <w:r w:rsidRPr="00DD7535">
                        <w:rPr>
                          <w:sz w:val="20"/>
                          <w:lang w:val="nl-NL"/>
                        </w:rPr>
                        <w:tab/>
                        <w:t>dttc78@gmail.com</w:t>
                      </w:r>
                    </w:p>
                    <w:p w:rsidR="00BC4C2D" w:rsidRPr="00DD7535" w:rsidRDefault="00BC4C2D" w:rsidP="00DD7535">
                      <w:pPr>
                        <w:rPr>
                          <w:sz w:val="20"/>
                          <w:lang w:val="nl-NL"/>
                        </w:rPr>
                      </w:pPr>
                    </w:p>
                    <w:p w:rsidR="00BC4C2D" w:rsidRPr="00500FE2" w:rsidRDefault="00BC4C2D" w:rsidP="00DD7535">
                      <w:pPr>
                        <w:rPr>
                          <w:sz w:val="20"/>
                          <w:lang w:val="nl-N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nl-NL"/>
        </w:rPr>
        <w:instrText xml:space="preserve">" </w:instrText>
      </w:r>
      <w:r>
        <w:rPr>
          <w:rFonts w:asciiTheme="minorHAnsi" w:hAnsiTheme="minorHAnsi" w:cstheme="minorHAnsi"/>
          <w:sz w:val="22"/>
          <w:szCs w:val="22"/>
          <w:lang w:val="nl-NL"/>
        </w:rPr>
        <w:fldChar w:fldCharType="separate"/>
      </w:r>
    </w:p>
    <w:p w14:paraId="2780C83E" w14:textId="77777777" w:rsidR="0095717F" w:rsidRDefault="00BC4C2D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fldChar w:fldCharType="end"/>
      </w:r>
    </w:p>
    <w:p w14:paraId="128EC745" w14:textId="77777777" w:rsidR="00E841AB" w:rsidRPr="00DD7535" w:rsidRDefault="008B4B2C">
      <w:pPr>
        <w:rPr>
          <w:noProof/>
          <w:lang w:val="nl-NL"/>
        </w:rPr>
      </w:pPr>
      <w:r w:rsidRPr="00EB564C">
        <w:rPr>
          <w:rFonts w:cs="Arial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751936" behindDoc="0" locked="0" layoutInCell="0" allowOverlap="1" wp14:anchorId="582F313F" wp14:editId="33F416A2">
                <wp:simplePos x="0" y="0"/>
                <wp:positionH relativeFrom="page">
                  <wp:posOffset>1463675</wp:posOffset>
                </wp:positionH>
                <wp:positionV relativeFrom="margin">
                  <wp:posOffset>5036185</wp:posOffset>
                </wp:positionV>
                <wp:extent cx="6181725" cy="1187450"/>
                <wp:effectExtent l="0" t="0" r="9525" b="12700"/>
                <wp:wrapNone/>
                <wp:docPr id="2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F6AFD" w14:textId="77777777" w:rsidR="001E7929" w:rsidRPr="001E7929" w:rsidRDefault="001E7929" w:rsidP="001E7929">
                            <w:pPr>
                              <w:rPr>
                                <w:rFonts w:cs="Arial"/>
                                <w:b/>
                                <w:szCs w:val="24"/>
                                <w:lang w:val="nl-NL"/>
                              </w:rPr>
                            </w:pPr>
                            <w:r w:rsidRPr="001E7929">
                              <w:rPr>
                                <w:rFonts w:cs="Arial"/>
                                <w:b/>
                                <w:szCs w:val="24"/>
                                <w:lang w:val="nl-NL"/>
                              </w:rPr>
                              <w:t>Bij g</w:t>
                            </w:r>
                            <w:r w:rsidR="005A254D">
                              <w:rPr>
                                <w:rFonts w:cs="Arial"/>
                                <w:b/>
                                <w:szCs w:val="24"/>
                                <w:lang w:val="nl-NL"/>
                              </w:rPr>
                              <w:t>ezondheidsklachten blijf thuis</w:t>
                            </w:r>
                          </w:p>
                          <w:p w14:paraId="79184A3E" w14:textId="77777777" w:rsidR="005A254D" w:rsidRPr="005A254D" w:rsidRDefault="005A254D" w:rsidP="005A254D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b/>
                                <w:sz w:val="20"/>
                                <w:lang w:val="nl-NL"/>
                              </w:rPr>
                            </w:pPr>
                            <w:r w:rsidRPr="005A254D">
                              <w:rPr>
                                <w:b/>
                                <w:sz w:val="20"/>
                                <w:lang w:val="nl-NL"/>
                              </w:rPr>
                              <w:t>Voor alles geldt: gezond verstand gebruiken staat voorop;</w:t>
                            </w:r>
                            <w:r w:rsidR="001E7929" w:rsidRPr="005A254D">
                              <w:rPr>
                                <w:rFonts w:cs="Arial"/>
                                <w:b/>
                                <w:sz w:val="20"/>
                                <w:lang w:val="nl-NL"/>
                              </w:rPr>
                              <w:t xml:space="preserve">  </w:t>
                            </w:r>
                          </w:p>
                          <w:p w14:paraId="33E520AA" w14:textId="77777777" w:rsidR="001E7929" w:rsidRPr="005A254D" w:rsidRDefault="001E7929" w:rsidP="005A254D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b/>
                                <w:sz w:val="20"/>
                                <w:lang w:val="nl-NL"/>
                              </w:rPr>
                            </w:pPr>
                            <w:r w:rsidRPr="005A254D">
                              <w:rPr>
                                <w:rFonts w:cs="Arial"/>
                                <w:b/>
                                <w:sz w:val="20"/>
                                <w:lang w:val="nl-NL"/>
                              </w:rPr>
                              <w:t xml:space="preserve">Ingang </w:t>
                            </w:r>
                            <w:r w:rsidR="00A1347A" w:rsidRPr="005A254D">
                              <w:rPr>
                                <w:rFonts w:cs="Arial"/>
                                <w:b/>
                                <w:sz w:val="20"/>
                                <w:lang w:val="nl-NL"/>
                              </w:rPr>
                              <w:t xml:space="preserve">naar de zaal is </w:t>
                            </w:r>
                            <w:r w:rsidRPr="005A254D">
                              <w:rPr>
                                <w:rFonts w:cs="Arial"/>
                                <w:b/>
                                <w:sz w:val="20"/>
                                <w:lang w:val="nl-NL"/>
                              </w:rPr>
                              <w:t>via</w:t>
                            </w:r>
                            <w:r w:rsidR="00A1347A" w:rsidRPr="005A254D">
                              <w:rPr>
                                <w:rFonts w:cs="Arial"/>
                                <w:b/>
                                <w:sz w:val="20"/>
                                <w:lang w:val="nl-NL"/>
                              </w:rPr>
                              <w:t xml:space="preserve"> de</w:t>
                            </w:r>
                            <w:r w:rsidRPr="005A254D">
                              <w:rPr>
                                <w:rFonts w:cs="Arial"/>
                                <w:b/>
                                <w:sz w:val="20"/>
                                <w:lang w:val="nl-NL"/>
                              </w:rPr>
                              <w:t xml:space="preserve"> zaal</w:t>
                            </w:r>
                            <w:r w:rsidR="00A1347A" w:rsidRPr="005A254D">
                              <w:rPr>
                                <w:rFonts w:cs="Arial"/>
                                <w:b/>
                                <w:sz w:val="20"/>
                                <w:lang w:val="nl-NL"/>
                              </w:rPr>
                              <w:t xml:space="preserve">/ kleedkamers </w:t>
                            </w:r>
                            <w:r w:rsidRPr="005A254D">
                              <w:rPr>
                                <w:rFonts w:cs="Arial"/>
                                <w:b/>
                                <w:sz w:val="20"/>
                                <w:lang w:val="nl-NL"/>
                              </w:rPr>
                              <w:t>en niet via de kantine</w:t>
                            </w:r>
                            <w:r w:rsidR="005A254D" w:rsidRPr="005A254D">
                              <w:rPr>
                                <w:rFonts w:cs="Arial"/>
                                <w:b/>
                                <w:sz w:val="20"/>
                                <w:lang w:val="nl-NL"/>
                              </w:rPr>
                              <w:t>;</w:t>
                            </w:r>
                          </w:p>
                          <w:p w14:paraId="7822E236" w14:textId="77777777" w:rsidR="001E7929" w:rsidRPr="005A254D" w:rsidRDefault="00A1347A" w:rsidP="005A254D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b/>
                                <w:sz w:val="20"/>
                                <w:lang w:val="nl-NL"/>
                              </w:rPr>
                            </w:pPr>
                            <w:r w:rsidRPr="005A254D">
                              <w:rPr>
                                <w:rFonts w:cs="Arial"/>
                                <w:b/>
                                <w:sz w:val="20"/>
                                <w:lang w:val="nl-NL"/>
                              </w:rPr>
                              <w:t xml:space="preserve">Bij </w:t>
                            </w:r>
                            <w:r w:rsidR="001E7929" w:rsidRPr="005A254D">
                              <w:rPr>
                                <w:rFonts w:cs="Arial"/>
                                <w:b/>
                                <w:sz w:val="20"/>
                                <w:lang w:val="nl-NL"/>
                              </w:rPr>
                              <w:t>v</w:t>
                            </w:r>
                            <w:r w:rsidRPr="005A254D">
                              <w:rPr>
                                <w:rFonts w:cs="Arial"/>
                                <w:b/>
                                <w:sz w:val="20"/>
                                <w:lang w:val="nl-NL"/>
                              </w:rPr>
                              <w:t>oor</w:t>
                            </w:r>
                            <w:r w:rsidR="001E7929" w:rsidRPr="005A254D">
                              <w:rPr>
                                <w:rFonts w:cs="Arial"/>
                                <w:b/>
                                <w:sz w:val="20"/>
                                <w:lang w:val="nl-NL"/>
                              </w:rPr>
                              <w:t>k</w:t>
                            </w:r>
                            <w:r w:rsidRPr="005A254D">
                              <w:rPr>
                                <w:rFonts w:cs="Arial"/>
                                <w:b/>
                                <w:sz w:val="20"/>
                                <w:lang w:val="nl-NL"/>
                              </w:rPr>
                              <w:t>eur</w:t>
                            </w:r>
                            <w:r w:rsidR="001E7929" w:rsidRPr="005A254D">
                              <w:rPr>
                                <w:rFonts w:cs="Arial"/>
                                <w:b/>
                                <w:sz w:val="20"/>
                                <w:lang w:val="nl-NL"/>
                              </w:rPr>
                              <w:t xml:space="preserve"> thuis sportkleding aantrekken</w:t>
                            </w:r>
                            <w:r w:rsidR="005A254D" w:rsidRPr="005A254D">
                              <w:rPr>
                                <w:rFonts w:cs="Arial"/>
                                <w:b/>
                                <w:sz w:val="20"/>
                                <w:lang w:val="nl-NL"/>
                              </w:rPr>
                              <w:t>;</w:t>
                            </w:r>
                          </w:p>
                          <w:p w14:paraId="6D4D2441" w14:textId="77777777" w:rsidR="001E7929" w:rsidRPr="005A254D" w:rsidRDefault="001E7929" w:rsidP="005A254D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b/>
                                <w:sz w:val="20"/>
                                <w:lang w:val="nl-NL"/>
                              </w:rPr>
                            </w:pPr>
                            <w:r w:rsidRPr="005A254D">
                              <w:rPr>
                                <w:rFonts w:cs="Arial"/>
                                <w:b/>
                                <w:sz w:val="20"/>
                                <w:lang w:val="nl-NL"/>
                              </w:rPr>
                              <w:t xml:space="preserve">Wij zorgen ervoor dat bij de ingang desinfectie middelen klaar staan, graag deze bij binnenkomst gebruiken </w:t>
                            </w:r>
                          </w:p>
                          <w:p w14:paraId="4374CE85" w14:textId="77777777" w:rsidR="001E7929" w:rsidRPr="005A254D" w:rsidRDefault="001E7929" w:rsidP="005A254D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b/>
                                <w:sz w:val="20"/>
                                <w:lang w:val="nl-NL"/>
                              </w:rPr>
                            </w:pPr>
                            <w:r w:rsidRPr="005A254D">
                              <w:rPr>
                                <w:rFonts w:cs="Arial"/>
                                <w:b/>
                                <w:sz w:val="20"/>
                                <w:lang w:val="nl-NL"/>
                              </w:rPr>
                              <w:t>Houd 1,5 meter afstand</w:t>
                            </w:r>
                          </w:p>
                          <w:p w14:paraId="7323965C" w14:textId="77777777" w:rsidR="001E7929" w:rsidRPr="001E7929" w:rsidRDefault="001E7929" w:rsidP="001E7929">
                            <w:pPr>
                              <w:rPr>
                                <w:rFonts w:cs="Arial"/>
                                <w:sz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F313F" id="_x0000_s1038" type="#_x0000_t202" style="position:absolute;margin-left:115.25pt;margin-top:396.55pt;width:486.75pt;height:93.5pt;z-index: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vntgIAALU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" o:allowincell="f" filled="f" stroked="f">
                <v:textbox inset="0,0,0,0">
                  <w:txbxContent>
                    <w:p w14:paraId="3FDF6AFD" w14:textId="77777777" w:rsidR="001E7929" w:rsidRPr="001E7929" w:rsidRDefault="001E7929" w:rsidP="001E7929">
                      <w:pPr>
                        <w:rPr>
                          <w:rFonts w:cs="Arial"/>
                          <w:b/>
                          <w:szCs w:val="24"/>
                          <w:lang w:val="nl-NL"/>
                        </w:rPr>
                      </w:pPr>
                      <w:r w:rsidRPr="001E7929">
                        <w:rPr>
                          <w:rFonts w:cs="Arial"/>
                          <w:b/>
                          <w:szCs w:val="24"/>
                          <w:lang w:val="nl-NL"/>
                        </w:rPr>
                        <w:t>Bij g</w:t>
                      </w:r>
                      <w:r w:rsidR="005A254D">
                        <w:rPr>
                          <w:rFonts w:cs="Arial"/>
                          <w:b/>
                          <w:szCs w:val="24"/>
                          <w:lang w:val="nl-NL"/>
                        </w:rPr>
                        <w:t>ezondheidsklachten blijf thuis</w:t>
                      </w:r>
                    </w:p>
                    <w:p w14:paraId="79184A3E" w14:textId="77777777" w:rsidR="005A254D" w:rsidRPr="005A254D" w:rsidRDefault="005A254D" w:rsidP="005A254D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cs="Arial"/>
                          <w:b/>
                          <w:sz w:val="20"/>
                          <w:lang w:val="nl-NL"/>
                        </w:rPr>
                      </w:pPr>
                      <w:r w:rsidRPr="005A254D">
                        <w:rPr>
                          <w:b/>
                          <w:sz w:val="20"/>
                          <w:lang w:val="nl-NL"/>
                        </w:rPr>
                        <w:t>Voor alles geldt: gezond verstand gebruiken staat voorop;</w:t>
                      </w:r>
                      <w:r w:rsidR="001E7929" w:rsidRPr="005A254D">
                        <w:rPr>
                          <w:rFonts w:cs="Arial"/>
                          <w:b/>
                          <w:sz w:val="20"/>
                          <w:lang w:val="nl-NL"/>
                        </w:rPr>
                        <w:t xml:space="preserve">  </w:t>
                      </w:r>
                    </w:p>
                    <w:p w14:paraId="33E520AA" w14:textId="77777777" w:rsidR="001E7929" w:rsidRPr="005A254D" w:rsidRDefault="001E7929" w:rsidP="005A254D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cs="Arial"/>
                          <w:b/>
                          <w:sz w:val="20"/>
                          <w:lang w:val="nl-NL"/>
                        </w:rPr>
                      </w:pPr>
                      <w:r w:rsidRPr="005A254D">
                        <w:rPr>
                          <w:rFonts w:cs="Arial"/>
                          <w:b/>
                          <w:sz w:val="20"/>
                          <w:lang w:val="nl-NL"/>
                        </w:rPr>
                        <w:t xml:space="preserve">Ingang </w:t>
                      </w:r>
                      <w:r w:rsidR="00A1347A" w:rsidRPr="005A254D">
                        <w:rPr>
                          <w:rFonts w:cs="Arial"/>
                          <w:b/>
                          <w:sz w:val="20"/>
                          <w:lang w:val="nl-NL"/>
                        </w:rPr>
                        <w:t xml:space="preserve">naar de zaal is </w:t>
                      </w:r>
                      <w:r w:rsidRPr="005A254D">
                        <w:rPr>
                          <w:rFonts w:cs="Arial"/>
                          <w:b/>
                          <w:sz w:val="20"/>
                          <w:lang w:val="nl-NL"/>
                        </w:rPr>
                        <w:t>via</w:t>
                      </w:r>
                      <w:r w:rsidR="00A1347A" w:rsidRPr="005A254D">
                        <w:rPr>
                          <w:rFonts w:cs="Arial"/>
                          <w:b/>
                          <w:sz w:val="20"/>
                          <w:lang w:val="nl-NL"/>
                        </w:rPr>
                        <w:t xml:space="preserve"> de</w:t>
                      </w:r>
                      <w:r w:rsidRPr="005A254D">
                        <w:rPr>
                          <w:rFonts w:cs="Arial"/>
                          <w:b/>
                          <w:sz w:val="20"/>
                          <w:lang w:val="nl-NL"/>
                        </w:rPr>
                        <w:t xml:space="preserve"> zaal</w:t>
                      </w:r>
                      <w:r w:rsidR="00A1347A" w:rsidRPr="005A254D">
                        <w:rPr>
                          <w:rFonts w:cs="Arial"/>
                          <w:b/>
                          <w:sz w:val="20"/>
                          <w:lang w:val="nl-NL"/>
                        </w:rPr>
                        <w:t xml:space="preserve">/ kleedkamers </w:t>
                      </w:r>
                      <w:r w:rsidRPr="005A254D">
                        <w:rPr>
                          <w:rFonts w:cs="Arial"/>
                          <w:b/>
                          <w:sz w:val="20"/>
                          <w:lang w:val="nl-NL"/>
                        </w:rPr>
                        <w:t>en niet via de kantine</w:t>
                      </w:r>
                      <w:r w:rsidR="005A254D" w:rsidRPr="005A254D">
                        <w:rPr>
                          <w:rFonts w:cs="Arial"/>
                          <w:b/>
                          <w:sz w:val="20"/>
                          <w:lang w:val="nl-NL"/>
                        </w:rPr>
                        <w:t>;</w:t>
                      </w:r>
                    </w:p>
                    <w:p w14:paraId="7822E236" w14:textId="77777777" w:rsidR="001E7929" w:rsidRPr="005A254D" w:rsidRDefault="00A1347A" w:rsidP="005A254D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cs="Arial"/>
                          <w:b/>
                          <w:sz w:val="20"/>
                          <w:lang w:val="nl-NL"/>
                        </w:rPr>
                      </w:pPr>
                      <w:r w:rsidRPr="005A254D">
                        <w:rPr>
                          <w:rFonts w:cs="Arial"/>
                          <w:b/>
                          <w:sz w:val="20"/>
                          <w:lang w:val="nl-NL"/>
                        </w:rPr>
                        <w:t xml:space="preserve">Bij </w:t>
                      </w:r>
                      <w:r w:rsidR="001E7929" w:rsidRPr="005A254D">
                        <w:rPr>
                          <w:rFonts w:cs="Arial"/>
                          <w:b/>
                          <w:sz w:val="20"/>
                          <w:lang w:val="nl-NL"/>
                        </w:rPr>
                        <w:t>v</w:t>
                      </w:r>
                      <w:r w:rsidRPr="005A254D">
                        <w:rPr>
                          <w:rFonts w:cs="Arial"/>
                          <w:b/>
                          <w:sz w:val="20"/>
                          <w:lang w:val="nl-NL"/>
                        </w:rPr>
                        <w:t>oor</w:t>
                      </w:r>
                      <w:r w:rsidR="001E7929" w:rsidRPr="005A254D">
                        <w:rPr>
                          <w:rFonts w:cs="Arial"/>
                          <w:b/>
                          <w:sz w:val="20"/>
                          <w:lang w:val="nl-NL"/>
                        </w:rPr>
                        <w:t>k</w:t>
                      </w:r>
                      <w:r w:rsidRPr="005A254D">
                        <w:rPr>
                          <w:rFonts w:cs="Arial"/>
                          <w:b/>
                          <w:sz w:val="20"/>
                          <w:lang w:val="nl-NL"/>
                        </w:rPr>
                        <w:t>eur</w:t>
                      </w:r>
                      <w:r w:rsidR="001E7929" w:rsidRPr="005A254D">
                        <w:rPr>
                          <w:rFonts w:cs="Arial"/>
                          <w:b/>
                          <w:sz w:val="20"/>
                          <w:lang w:val="nl-NL"/>
                        </w:rPr>
                        <w:t xml:space="preserve"> thuis sportkleding aantrekken</w:t>
                      </w:r>
                      <w:r w:rsidR="005A254D" w:rsidRPr="005A254D">
                        <w:rPr>
                          <w:rFonts w:cs="Arial"/>
                          <w:b/>
                          <w:sz w:val="20"/>
                          <w:lang w:val="nl-NL"/>
                        </w:rPr>
                        <w:t>;</w:t>
                      </w:r>
                    </w:p>
                    <w:p w14:paraId="6D4D2441" w14:textId="77777777" w:rsidR="001E7929" w:rsidRPr="005A254D" w:rsidRDefault="001E7929" w:rsidP="005A254D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cs="Arial"/>
                          <w:b/>
                          <w:sz w:val="20"/>
                          <w:lang w:val="nl-NL"/>
                        </w:rPr>
                      </w:pPr>
                      <w:r w:rsidRPr="005A254D">
                        <w:rPr>
                          <w:rFonts w:cs="Arial"/>
                          <w:b/>
                          <w:sz w:val="20"/>
                          <w:lang w:val="nl-NL"/>
                        </w:rPr>
                        <w:t xml:space="preserve">Wij zorgen ervoor dat bij de ingang desinfectie middelen klaar staan, graag deze bij binnenkomst gebruiken </w:t>
                      </w:r>
                    </w:p>
                    <w:p w14:paraId="4374CE85" w14:textId="77777777" w:rsidR="001E7929" w:rsidRPr="005A254D" w:rsidRDefault="001E7929" w:rsidP="005A254D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cs="Arial"/>
                          <w:b/>
                          <w:sz w:val="20"/>
                          <w:lang w:val="nl-NL"/>
                        </w:rPr>
                      </w:pPr>
                      <w:r w:rsidRPr="005A254D">
                        <w:rPr>
                          <w:rFonts w:cs="Arial"/>
                          <w:b/>
                          <w:sz w:val="20"/>
                          <w:lang w:val="nl-NL"/>
                        </w:rPr>
                        <w:t>Houd 1,5 meter afstand</w:t>
                      </w:r>
                    </w:p>
                    <w:p w14:paraId="7323965C" w14:textId="77777777" w:rsidR="001E7929" w:rsidRPr="001E7929" w:rsidRDefault="001E7929" w:rsidP="001E7929">
                      <w:pPr>
                        <w:rPr>
                          <w:rFonts w:cs="Arial"/>
                          <w:sz w:val="20"/>
                          <w:lang w:val="nl-NL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E841AB" w:rsidRPr="00DD7535" w:rsidSect="007A4430">
      <w:headerReference w:type="even" r:id="rId11"/>
      <w:type w:val="continuous"/>
      <w:pgSz w:w="12240" w:h="15840"/>
      <w:pgMar w:top="1134" w:right="539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FE9F" w14:textId="77777777" w:rsidR="00EE1AE3" w:rsidRDefault="00EE1AE3">
      <w:r>
        <w:separator/>
      </w:r>
    </w:p>
  </w:endnote>
  <w:endnote w:type="continuationSeparator" w:id="0">
    <w:p w14:paraId="0756BA97" w14:textId="77777777" w:rsidR="00EE1AE3" w:rsidRDefault="00EE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557E1" w14:textId="77777777" w:rsidR="00EE1AE3" w:rsidRDefault="00EE1AE3">
      <w:r>
        <w:separator/>
      </w:r>
    </w:p>
  </w:footnote>
  <w:footnote w:type="continuationSeparator" w:id="0">
    <w:p w14:paraId="09B5CFFD" w14:textId="77777777" w:rsidR="00EE1AE3" w:rsidRDefault="00EE1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B3773" w14:textId="77777777" w:rsidR="00E841AB" w:rsidRDefault="00E841AB">
    <w:pPr>
      <w:pStyle w:val="Koptekst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8728CC"/>
    <w:multiLevelType w:val="hybridMultilevel"/>
    <w:tmpl w:val="CFF0E17A"/>
    <w:lvl w:ilvl="0" w:tplc="AD4608AA">
      <w:start w:val="1"/>
      <w:numFmt w:val="decimal"/>
      <w:suff w:val="nothing"/>
      <w:lvlText w:val="%1."/>
      <w:lvlJc w:val="left"/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2235EC"/>
    <w:multiLevelType w:val="hybridMultilevel"/>
    <w:tmpl w:val="27E0C0C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7061E2"/>
    <w:multiLevelType w:val="hybridMultilevel"/>
    <w:tmpl w:val="F8545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DE3"/>
    <w:multiLevelType w:val="hybridMultilevel"/>
    <w:tmpl w:val="13F7746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7E0091"/>
    <w:multiLevelType w:val="hybridMultilevel"/>
    <w:tmpl w:val="E76CBD1E"/>
    <w:lvl w:ilvl="0" w:tplc="FD3A3494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315B2E"/>
    <w:multiLevelType w:val="hybridMultilevel"/>
    <w:tmpl w:val="98EACE3C"/>
    <w:lvl w:ilvl="0" w:tplc="FD3A349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B6A93"/>
    <w:multiLevelType w:val="hybridMultilevel"/>
    <w:tmpl w:val="EE90C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93375"/>
    <w:multiLevelType w:val="hybridMultilevel"/>
    <w:tmpl w:val="B942C9BC"/>
    <w:lvl w:ilvl="0" w:tplc="9BF44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DF88D"/>
    <w:multiLevelType w:val="hybridMultilevel"/>
    <w:tmpl w:val="7676FEC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F077F54"/>
    <w:multiLevelType w:val="hybridMultilevel"/>
    <w:tmpl w:val="7B20215C"/>
    <w:lvl w:ilvl="0" w:tplc="FD3A349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F7"/>
    <w:rsid w:val="000066B9"/>
    <w:rsid w:val="000208AE"/>
    <w:rsid w:val="0004167A"/>
    <w:rsid w:val="00073DCE"/>
    <w:rsid w:val="00080243"/>
    <w:rsid w:val="000C7C87"/>
    <w:rsid w:val="000D57E9"/>
    <w:rsid w:val="0012209F"/>
    <w:rsid w:val="00127061"/>
    <w:rsid w:val="001E7929"/>
    <w:rsid w:val="00213162"/>
    <w:rsid w:val="0023702D"/>
    <w:rsid w:val="00250CDC"/>
    <w:rsid w:val="002649C2"/>
    <w:rsid w:val="00277F31"/>
    <w:rsid w:val="002B3552"/>
    <w:rsid w:val="002B45E9"/>
    <w:rsid w:val="002E0BE1"/>
    <w:rsid w:val="002E4D2E"/>
    <w:rsid w:val="00315AE0"/>
    <w:rsid w:val="00342BA1"/>
    <w:rsid w:val="003743B3"/>
    <w:rsid w:val="003D62B0"/>
    <w:rsid w:val="004429C9"/>
    <w:rsid w:val="00492FBE"/>
    <w:rsid w:val="004946A7"/>
    <w:rsid w:val="00500FE2"/>
    <w:rsid w:val="0051240F"/>
    <w:rsid w:val="00512F9A"/>
    <w:rsid w:val="00575C40"/>
    <w:rsid w:val="005A254D"/>
    <w:rsid w:val="005B30BF"/>
    <w:rsid w:val="005C3E1D"/>
    <w:rsid w:val="00615AA8"/>
    <w:rsid w:val="00647886"/>
    <w:rsid w:val="006621CA"/>
    <w:rsid w:val="00683048"/>
    <w:rsid w:val="006A7F63"/>
    <w:rsid w:val="006B2385"/>
    <w:rsid w:val="006F36CA"/>
    <w:rsid w:val="006F42E4"/>
    <w:rsid w:val="007221F3"/>
    <w:rsid w:val="007465E3"/>
    <w:rsid w:val="007A4430"/>
    <w:rsid w:val="0080588F"/>
    <w:rsid w:val="00856B7E"/>
    <w:rsid w:val="00891C54"/>
    <w:rsid w:val="008A7D38"/>
    <w:rsid w:val="008B4B2C"/>
    <w:rsid w:val="008C49EC"/>
    <w:rsid w:val="0092092D"/>
    <w:rsid w:val="00930007"/>
    <w:rsid w:val="00930823"/>
    <w:rsid w:val="009315E3"/>
    <w:rsid w:val="0095717F"/>
    <w:rsid w:val="009B7372"/>
    <w:rsid w:val="009D4D6F"/>
    <w:rsid w:val="009F541D"/>
    <w:rsid w:val="00A1347A"/>
    <w:rsid w:val="00A26F72"/>
    <w:rsid w:val="00A27A31"/>
    <w:rsid w:val="00A55161"/>
    <w:rsid w:val="00A57521"/>
    <w:rsid w:val="00AA4389"/>
    <w:rsid w:val="00AA43CD"/>
    <w:rsid w:val="00B422AE"/>
    <w:rsid w:val="00B541C2"/>
    <w:rsid w:val="00BA3292"/>
    <w:rsid w:val="00BC4C2D"/>
    <w:rsid w:val="00BD0DCA"/>
    <w:rsid w:val="00BF3986"/>
    <w:rsid w:val="00C62CBA"/>
    <w:rsid w:val="00CC6970"/>
    <w:rsid w:val="00D534B0"/>
    <w:rsid w:val="00D572D6"/>
    <w:rsid w:val="00DD7535"/>
    <w:rsid w:val="00DD7CEC"/>
    <w:rsid w:val="00DE320A"/>
    <w:rsid w:val="00DE4825"/>
    <w:rsid w:val="00E262F7"/>
    <w:rsid w:val="00E42E90"/>
    <w:rsid w:val="00E450D6"/>
    <w:rsid w:val="00E841AB"/>
    <w:rsid w:val="00EE1AE3"/>
    <w:rsid w:val="00F07751"/>
    <w:rsid w:val="00F261C2"/>
    <w:rsid w:val="00F31A07"/>
    <w:rsid w:val="00F66FAD"/>
    <w:rsid w:val="00F90D03"/>
    <w:rsid w:val="00FC49D2"/>
    <w:rsid w:val="00F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3FDAC3"/>
  <w15:docId w15:val="{7A0DD94C-6BA1-4588-9D43-09584FFA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eastAsia="Times New Roman" w:hAnsi="Arial"/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Kop2">
    <w:name w:val="heading 2"/>
    <w:basedOn w:val="Kop1"/>
    <w:next w:val="Standaard"/>
    <w:link w:val="Kop2Char"/>
    <w:qFormat/>
    <w:pPr>
      <w:spacing w:after="120" w:line="400" w:lineRule="exact"/>
      <w:outlineLvl w:val="1"/>
    </w:pPr>
    <w:rPr>
      <w:sz w:val="36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Kop4">
    <w:name w:val="heading 4"/>
    <w:basedOn w:val="Kop1"/>
    <w:next w:val="Standaard"/>
    <w:qFormat/>
    <w:pPr>
      <w:outlineLvl w:val="3"/>
    </w:pPr>
    <w:rPr>
      <w:i/>
      <w:sz w:val="24"/>
    </w:rPr>
  </w:style>
  <w:style w:type="paragraph" w:styleId="Kop5">
    <w:name w:val="heading 5"/>
    <w:basedOn w:val="Kop1"/>
    <w:next w:val="Standaard"/>
    <w:qFormat/>
    <w:pPr>
      <w:outlineLvl w:val="4"/>
    </w:pPr>
    <w:rPr>
      <w:sz w:val="28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Plattetekst">
    <w:name w:val="Body Text"/>
    <w:basedOn w:val="Standaard"/>
    <w:link w:val="PlattetekstChar"/>
    <w:pPr>
      <w:spacing w:after="120" w:line="240" w:lineRule="atLeast"/>
    </w:pPr>
    <w:rPr>
      <w:sz w:val="20"/>
    </w:rPr>
  </w:style>
  <w:style w:type="paragraph" w:styleId="Plattetekstinspringen">
    <w:name w:val="Body Text Indent"/>
    <w:basedOn w:val="Standaard"/>
    <w:link w:val="PlattetekstinspringenChar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Standaard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Kop1"/>
    <w:rPr>
      <w:sz w:val="96"/>
    </w:rPr>
  </w:style>
  <w:style w:type="paragraph" w:customStyle="1" w:styleId="RunningHead">
    <w:name w:val="Running Head"/>
    <w:basedOn w:val="Standaard"/>
    <w:rPr>
      <w:rFonts w:ascii="Impact" w:hAnsi="Impact"/>
      <w:color w:val="FFFFFF"/>
      <w:sz w:val="36"/>
      <w:szCs w:val="36"/>
    </w:r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basedOn w:val="Standaardalinea-lettertype"/>
    <w:unhideWhenUsed/>
    <w:rsid w:val="00315AE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315AE0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E42E90"/>
    <w:rPr>
      <w:rFonts w:ascii="Impact" w:eastAsia="Times New Roman" w:hAnsi="Impact"/>
      <w:color w:val="333300"/>
      <w:sz w:val="36"/>
    </w:rPr>
  </w:style>
  <w:style w:type="character" w:customStyle="1" w:styleId="PlattetekstChar">
    <w:name w:val="Platte tekst Char"/>
    <w:basedOn w:val="Standaardalinea-lettertype"/>
    <w:link w:val="Plattetekst"/>
    <w:rsid w:val="00BC4C2D"/>
    <w:rPr>
      <w:rFonts w:ascii="Arial" w:eastAsia="Times New Roman" w:hAnsi="Arial"/>
    </w:rPr>
  </w:style>
  <w:style w:type="paragraph" w:customStyle="1" w:styleId="Default">
    <w:name w:val="Default"/>
    <w:rsid w:val="007221F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nl-NL"/>
    </w:rPr>
  </w:style>
  <w:style w:type="paragraph" w:customStyle="1" w:styleId="ox-c88a8a0944-msonormal">
    <w:name w:val="ox-c88a8a0944-msonormal"/>
    <w:basedOn w:val="Standaard"/>
    <w:rsid w:val="0095717F"/>
    <w:pPr>
      <w:spacing w:before="100" w:beforeAutospacing="1" w:after="100" w:afterAutospacing="1"/>
    </w:pPr>
    <w:rPr>
      <w:rFonts w:ascii="Times New Roman" w:hAnsi="Times New Roman"/>
      <w:szCs w:val="24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95717F"/>
    <w:rPr>
      <w:rFonts w:ascii="Arial" w:eastAsia="Times New Roman" w:hAnsi="Arial"/>
      <w:sz w:val="18"/>
    </w:rPr>
  </w:style>
  <w:style w:type="paragraph" w:styleId="Normaalweb">
    <w:name w:val="Normal (Web)"/>
    <w:basedOn w:val="Standaard"/>
    <w:uiPriority w:val="99"/>
    <w:semiHidden/>
    <w:unhideWhenUsed/>
    <w:rsid w:val="00615AA8"/>
    <w:pPr>
      <w:spacing w:before="100" w:beforeAutospacing="1" w:after="100" w:afterAutospacing="1"/>
    </w:pPr>
    <w:rPr>
      <w:rFonts w:ascii="Times New Roman" w:hAnsi="Times New Roman"/>
      <w:szCs w:val="24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615AA8"/>
    <w:rPr>
      <w:i/>
      <w:iCs/>
    </w:rPr>
  </w:style>
  <w:style w:type="character" w:customStyle="1" w:styleId="hascaption">
    <w:name w:val="hascaption"/>
    <w:basedOn w:val="Standaardalinea-lettertype"/>
    <w:rsid w:val="00F90D03"/>
  </w:style>
  <w:style w:type="character" w:customStyle="1" w:styleId="Kop3Char">
    <w:name w:val="Kop 3 Char"/>
    <w:basedOn w:val="Standaardalinea-lettertype"/>
    <w:link w:val="Kop3"/>
    <w:rsid w:val="006F36CA"/>
    <w:rPr>
      <w:rFonts w:ascii="Helvetica" w:eastAsia="Times New Roman" w:hAnsi="Helvetica"/>
      <w:b/>
      <w:sz w:val="2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F36CA"/>
    <w:rPr>
      <w:color w:val="605E5C"/>
      <w:shd w:val="clear" w:color="auto" w:fill="E1DFDD"/>
    </w:rPr>
  </w:style>
  <w:style w:type="paragraph" w:customStyle="1" w:styleId="ox-750994ed3f-gmail-msolistparagraph">
    <w:name w:val="ox-750994ed3f-gmail-msolistparagraph"/>
    <w:basedOn w:val="Standaard"/>
    <w:rsid w:val="001E7929"/>
    <w:pPr>
      <w:spacing w:after="150"/>
    </w:pPr>
    <w:rPr>
      <w:rFonts w:ascii="Times New Roman" w:hAnsi="Times New Roman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1E7929"/>
    <w:pPr>
      <w:ind w:left="720"/>
      <w:contextualSpacing/>
    </w:pPr>
  </w:style>
  <w:style w:type="paragraph" w:styleId="Geenafstand">
    <w:name w:val="No Spacing"/>
    <w:uiPriority w:val="1"/>
    <w:qFormat/>
    <w:rsid w:val="008B4B2C"/>
    <w:rPr>
      <w:rFonts w:ascii="Futura Lt BT" w:eastAsiaTheme="minorHAnsi" w:hAnsi="Futura Lt BT" w:cstheme="minorBidi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5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8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27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99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43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73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38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68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03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51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26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08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22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70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59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74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0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05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15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26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53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9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3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92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23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2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17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51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24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92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581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28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50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2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43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83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124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02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57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88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79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46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5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84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31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1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977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8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68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332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134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92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43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4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3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12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62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3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7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50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7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33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27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46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7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13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12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7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81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14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28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894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318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05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39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3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31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7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60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80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3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525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59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7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64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65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25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8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20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7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82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05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300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85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85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54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202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74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10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69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8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13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2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03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16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285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254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498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6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2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510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5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60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20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21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0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9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35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39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15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74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59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320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206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5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884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23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16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6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75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00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507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06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778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41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7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194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710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63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268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41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9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315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2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56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05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5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0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83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72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55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4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4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21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03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3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6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99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96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23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63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7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78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28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06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5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7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86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662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4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0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7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93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8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58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37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52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39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387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7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22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10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72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64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4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66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658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58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4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7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5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0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03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38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6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0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32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31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32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80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397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49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8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5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48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08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0820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61303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328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58954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0386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1413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04476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462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173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4737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43687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85031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81788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832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1564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135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9245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5828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9291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71363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671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27375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7167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7704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1190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581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56115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2116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26676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43230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505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7598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27789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1873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9365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834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1340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35533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14358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8844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954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6436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603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557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1015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604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3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66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8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2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0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9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95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71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52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7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01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5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924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22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403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82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76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94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34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1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35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04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39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09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83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89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1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86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44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93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2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707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60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63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521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6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1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692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74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0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15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4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6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50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60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96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37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7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48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7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6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91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6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9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77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5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96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7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293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2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504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2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8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09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20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1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31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70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5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78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120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89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2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0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2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28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9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0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23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98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539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794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8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1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7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1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88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78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57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6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5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06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364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74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48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1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19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779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0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910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389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76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884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52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86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27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58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05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79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7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36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138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594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69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88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76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43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93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84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93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1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6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88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1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57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389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5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413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2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705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7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37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4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20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5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2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708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65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9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792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5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37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9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5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9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28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2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70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6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47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2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20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57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70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6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02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39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24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50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9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8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65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01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6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7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346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218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84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00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7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36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40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83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1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81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9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2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57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69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3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44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9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4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62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34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41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2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261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8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28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1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59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72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67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23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2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4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4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83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6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31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24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7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66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42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60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61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70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5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004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9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1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4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1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7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619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6626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106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0143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02583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7404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1746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0040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5630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16268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80715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8273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3044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514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716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96938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8304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4479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23832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769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024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06059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33920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6410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2014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48634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06896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4562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0890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5984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8975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28926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207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71148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47404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26111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090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80617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13301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95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295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83465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3853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5820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4168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411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sch1963\AppData\Roaming\Microsoft\Templates\Nieuwsbrief%20(eenvoudig%20thema,%204%20kolomme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DF52CD1518440A9410417543192CF" ma:contentTypeVersion="11" ma:contentTypeDescription="Een nieuw document maken." ma:contentTypeScope="" ma:versionID="dd471b765d2355f28feb319285f06d61">
  <xsd:schema xmlns:xsd="http://www.w3.org/2001/XMLSchema" xmlns:xs="http://www.w3.org/2001/XMLSchema" xmlns:p="http://schemas.microsoft.com/office/2006/metadata/properties" xmlns:ns3="d665bda0-32f6-4388-bc96-c7f43a2006b3" xmlns:ns4="41d31240-3f9b-4160-aa9d-7e114304e6cc" targetNamespace="http://schemas.microsoft.com/office/2006/metadata/properties" ma:root="true" ma:fieldsID="efe89a61c3175b916e2ab63cd3a4d9c3" ns3:_="" ns4:_="">
    <xsd:import namespace="d665bda0-32f6-4388-bc96-c7f43a2006b3"/>
    <xsd:import namespace="41d31240-3f9b-4160-aa9d-7e114304e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5bda0-32f6-4388-bc96-c7f43a200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1240-3f9b-4160-aa9d-7e114304e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CA328-075C-448E-83E6-58486FE8932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1d31240-3f9b-4160-aa9d-7e114304e6cc"/>
    <ds:schemaRef ds:uri="http://purl.org/dc/elements/1.1/"/>
    <ds:schemaRef ds:uri="http://schemas.microsoft.com/office/2006/metadata/properties"/>
    <ds:schemaRef ds:uri="d665bda0-32f6-4388-bc96-c7f43a2006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BEBB62-0E24-4C3F-B994-D8CF3FDFEDF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665bda0-32f6-4388-bc96-c7f43a2006b3"/>
    <ds:schemaRef ds:uri="41d31240-3f9b-4160-aa9d-7e114304e6c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4C082-17EA-4779-8ADD-C131A2D4D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Nieuwsbrief (eenvoudig thema, 4 kolommen).dotx</Template>
  <TotalTime>0</TotalTime>
  <Pages>1</Pages>
  <Words>0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Bensch1963</dc:creator>
  <cp:keywords/>
  <dc:description/>
  <cp:lastModifiedBy>Schoonhoven B, Bennie</cp:lastModifiedBy>
  <cp:revision>2</cp:revision>
  <cp:lastPrinted>2019-12-25T11:58:00Z</cp:lastPrinted>
  <dcterms:created xsi:type="dcterms:W3CDTF">2020-09-08T07:46:00Z</dcterms:created>
  <dcterms:modified xsi:type="dcterms:W3CDTF">2020-09-08T07:46:00Z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TC062062911043</vt:lpwstr>
  </property>
  <property fmtid="{D5CDD505-2E9C-101B-9397-08002B2CF9AE}" pid="3" name="ContentTypeId">
    <vt:lpwstr>0x010100FD4DF52CD1518440A9410417543192CF</vt:lpwstr>
  </property>
</Properties>
</file>